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63" w:lineRule="exact" w:before="0"/>
        <w:ind w:left="3472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/>
        <w:pict>
          <v:group style="position:absolute;margin-left:0pt;margin-top:.000015pt;width:595.3pt;height:841.9pt;mso-position-horizontal-relative:page;mso-position-vertical-relative:page;z-index:-7504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0;top:0;width:11906;height:1984" type="#_x0000_t75" stroked="false">
              <v:imagedata r:id="rId6" o:title=""/>
            </v:shape>
            <v:group style="position:absolute;left:570;top:587;width:405;height:405" coordorigin="570,587" coordsize="405,405">
              <v:shape style="position:absolute;left:570;top:587;width:405;height:405" coordorigin="570,587" coordsize="405,405" path="m975,587l570,587,570,992,975,992,975,974,588,974,588,618,615,618,601,605,975,605,975,587xe" filled="true" fillcolor="#ed1c24" stroked="false">
                <v:path arrowok="t"/>
                <v:fill type="solid"/>
              </v:shape>
              <v:shape style="position:absolute;left:570;top:587;width:405;height:405" coordorigin="570,587" coordsize="405,405" path="m615,618l588,618,843,872,828,885,779,920,725,947,666,965,588,974,708,974,764,949,815,917,846,891,878,891,862,875,876,861,885,850,864,850,615,618xe" filled="true" fillcolor="#ed1c24" stroked="false">
                <v:path arrowok="t"/>
                <v:fill type="solid"/>
              </v:shape>
              <v:shape style="position:absolute;left:570;top:587;width:405;height:405" coordorigin="570,587" coordsize="405,405" path="m975,742l950,742,957,939,957,974,975,974,975,742xe" filled="true" fillcolor="#ed1c24" stroked="false">
                <v:path arrowok="t"/>
                <v:fill type="solid"/>
              </v:shape>
              <v:shape style="position:absolute;left:570;top:587;width:405;height:405" coordorigin="570,587" coordsize="405,405" path="m878,891l846,891,897,917,892,923,889,931,889,940,896,960,914,972,939,968,953,954,951,927,942,914,901,914,878,891xe" filled="true" fillcolor="#ed1c24" stroked="false">
                <v:path arrowok="t"/>
                <v:fill type="solid"/>
              </v:shape>
              <v:shape style="position:absolute;left:570;top:587;width:405;height:405" coordorigin="570,587" coordsize="405,405" path="m914,905l907,909,901,914,942,914,941,911,924,905,914,905xe" filled="true" fillcolor="#ed1c24" stroked="false">
                <v:path arrowok="t"/>
                <v:fill type="solid"/>
              </v:shape>
              <v:shape style="position:absolute;left:570;top:587;width:405;height:405" coordorigin="570,587" coordsize="405,405" path="m975,605l957,605,957,628,955,649,941,710,919,767,889,819,864,850,885,850,923,796,950,742,975,742,975,605xe" filled="true" fillcolor="#ed1c24" stroked="false">
                <v:path arrowok="t"/>
                <v:fill type="solid"/>
              </v:shape>
            </v:group>
            <v:group style="position:absolute;left:1087;top:587;width:279;height:405" coordorigin="1087,587" coordsize="279,405">
              <v:shape style="position:absolute;left:1087;top:587;width:279;height:405" coordorigin="1087,587" coordsize="279,405" path="m1240,613l1212,613,1212,992,1240,986,1240,613xe" filled="true" fillcolor="#000000" stroked="false">
                <v:path arrowok="t"/>
                <v:fill type="solid"/>
              </v:shape>
              <v:shape style="position:absolute;left:1087;top:587;width:279;height:405" coordorigin="1087,587" coordsize="279,405" path="m1354,587l1099,587,1087,613,1365,613,1354,587xe" filled="true" fillcolor="#000000" stroked="false">
                <v:path arrowok="t"/>
                <v:fill type="solid"/>
              </v:shape>
            </v:group>
            <v:group style="position:absolute;left:1291;top:567;width:397;height:425" coordorigin="1291,567" coordsize="397,425">
              <v:shape style="position:absolute;left:1291;top:567;width:397;height:425" coordorigin="1291,567" coordsize="397,425" path="m1489,567l1291,977,1314,992,1408,797,1600,797,1587,771,1420,771,1489,629,1519,629,1489,567xe" filled="true" fillcolor="#000000" stroked="false">
                <v:path arrowok="t"/>
                <v:fill type="solid"/>
              </v:shape>
              <v:shape style="position:absolute;left:1291;top:567;width:397;height:425" coordorigin="1291,567" coordsize="397,425" path="m1600,797l1570,797,1664,992,1687,977,1600,797xe" filled="true" fillcolor="#000000" stroked="false">
                <v:path arrowok="t"/>
                <v:fill type="solid"/>
              </v:shape>
              <v:shape style="position:absolute;left:1291;top:567;width:397;height:425" coordorigin="1291,567" coordsize="397,425" path="m1519,629l1489,629,1558,771,1587,771,1519,629xe" filled="true" fillcolor="#000000" stroked="false">
                <v:path arrowok="t"/>
                <v:fill type="solid"/>
              </v:shape>
            </v:group>
            <v:group style="position:absolute;left:2136;top:567;width:397;height:425" coordorigin="2136,567" coordsize="397,425">
              <v:shape style="position:absolute;left:2136;top:567;width:397;height:425" coordorigin="2136,567" coordsize="397,425" path="m2334,567l2136,977,2159,992,2253,797,2445,797,2433,771,2266,771,2334,629,2364,629,2334,567xe" filled="true" fillcolor="#000000" stroked="false">
                <v:path arrowok="t"/>
                <v:fill type="solid"/>
              </v:shape>
              <v:shape style="position:absolute;left:2136;top:567;width:397;height:425" coordorigin="2136,567" coordsize="397,425" path="m2445,797l2416,797,2510,992,2533,977,2445,797xe" filled="true" fillcolor="#000000" stroked="false">
                <v:path arrowok="t"/>
                <v:fill type="solid"/>
              </v:shape>
              <v:shape style="position:absolute;left:2136;top:567;width:397;height:425" coordorigin="2136,567" coordsize="397,425" path="m2364,629l2334,629,2403,771,2433,771,2364,629xe" filled="true" fillcolor="#000000" stroked="false">
                <v:path arrowok="t"/>
                <v:fill type="solid"/>
              </v:shape>
            </v:group>
            <v:group style="position:absolute;left:2680;top:567;width:397;height:425" coordorigin="2680,567" coordsize="397,425">
              <v:shape style="position:absolute;left:2680;top:567;width:397;height:425" coordorigin="2680,567" coordsize="397,425" path="m2878,567l2680,977,2703,992,2797,797,2989,797,2977,771,2810,771,2878,629,2908,629,2878,567xe" filled="true" fillcolor="#000000" stroked="false">
                <v:path arrowok="t"/>
                <v:fill type="solid"/>
              </v:shape>
              <v:shape style="position:absolute;left:2680;top:567;width:397;height:425" coordorigin="2680,567" coordsize="397,425" path="m2989,797l2960,797,3054,992,3077,977,2989,797xe" filled="true" fillcolor="#000000" stroked="false">
                <v:path arrowok="t"/>
                <v:fill type="solid"/>
              </v:shape>
              <v:shape style="position:absolute;left:2680;top:567;width:397;height:425" coordorigin="2680,567" coordsize="397,425" path="m2908,629l2878,629,2947,771,2977,771,2908,629xe" filled="true" fillcolor="#000000" stroked="false">
                <v:path arrowok="t"/>
                <v:fill type="solid"/>
              </v:shape>
            </v:group>
            <v:group style="position:absolute;left:2466;top:567;width:312;height:425" coordorigin="2466,567" coordsize="312,425">
              <v:shape style="position:absolute;left:2466;top:567;width:312;height:425" coordorigin="2466,567" coordsize="312,425" path="m2490,567l2466,579,2610,846,2543,977,2566,992,2656,817,2625,817,2490,567xe" filled="true" fillcolor="#000000" stroked="false">
                <v:path arrowok="t"/>
                <v:fill type="solid"/>
              </v:shape>
              <v:shape style="position:absolute;left:2466;top:567;width:312;height:425" coordorigin="2466,567" coordsize="312,425" path="m2753,567l2625,817,2656,817,2777,579,2753,567xe" filled="true" fillcolor="#000000" stroked="false">
                <v:path arrowok="t"/>
                <v:fill type="solid"/>
              </v:shape>
            </v:group>
            <v:group style="position:absolute;left:1690;top:567;width:444;height:425" coordorigin="1690,567" coordsize="444,425">
              <v:shape style="position:absolute;left:1690;top:567;width:444;height:425" coordorigin="1690,567" coordsize="444,425" path="m1749,567l1690,984,1716,992,1764,663,1792,663,1749,567xe" filled="true" fillcolor="#000000" stroked="false">
                <v:path arrowok="t"/>
                <v:fill type="solid"/>
              </v:shape>
              <v:shape style="position:absolute;left:1690;top:567;width:444;height:425" coordorigin="1690,567" coordsize="444,425" path="m1792,663l1764,663,1912,992,1942,926,1912,926,1792,663xe" filled="true" fillcolor="#000000" stroked="false">
                <v:path arrowok="t"/>
                <v:fill type="solid"/>
              </v:shape>
              <v:shape style="position:absolute;left:1690;top:567;width:444;height:425" coordorigin="1690,567" coordsize="444,425" path="m2089,663l2060,663,2108,992,2134,984,2089,663xe" filled="true" fillcolor="#000000" stroked="false">
                <v:path arrowok="t"/>
                <v:fill type="solid"/>
              </v:shape>
              <v:shape style="position:absolute;left:1690;top:567;width:444;height:425" coordorigin="1690,567" coordsize="444,425" path="m2075,567l1912,926,1942,926,2060,663,2089,663,2075,567xe" filled="true" fillcolor="#000000" stroked="false">
                <v:path arrowok="t"/>
                <v:fill type="solid"/>
              </v:shape>
            </v:group>
            <v:group style="position:absolute;left:4354;top:520;width:114;height:130" coordorigin="4354,520" coordsize="114,130">
              <v:shape style="position:absolute;left:4354;top:520;width:114;height:130" coordorigin="4354,520" coordsize="114,130" path="m4425,527l4405,527,4373,645,4355,646,4355,650,4413,650,4413,646,4395,645,4395,634,4396,631,4397,626,4425,527xe" filled="true" fillcolor="#ffffff" stroked="false">
                <v:path arrowok="t"/>
                <v:fill type="solid"/>
              </v:shape>
              <v:shape style="position:absolute;left:4354;top:520;width:114;height:130" coordorigin="4354,520" coordsize="114,130" path="m4466,527l4450,527,4459,531,4456,552,4459,552,4466,527xe" filled="true" fillcolor="#ffffff" stroked="false">
                <v:path arrowok="t"/>
                <v:fill type="solid"/>
              </v:shape>
              <v:shape style="position:absolute;left:4354;top:520;width:114;height:130" coordorigin="4354,520" coordsize="114,130" path="m4468,520l4362,520,4354,551,4366,537,4381,528,4405,527,4466,527,4468,520xe" filled="true" fillcolor="#ffffff" stroked="false">
                <v:path arrowok="t"/>
                <v:fill type="solid"/>
              </v:shape>
            </v:group>
            <v:group style="position:absolute;left:4444;top:517;width:123;height:133" coordorigin="4444,517" coordsize="123,133">
              <v:shape style="position:absolute;left:4444;top:517;width:123;height:133" coordorigin="4444,517" coordsize="123,133" path="m4533,517l4528,517,4470,616,4454,644,4452,645,4444,646,4444,650,4482,650,4482,646,4472,646,4470,645,4470,635,4471,633,4474,627,4485,605,4547,605,4546,598,4489,598,4519,546,4538,546,4533,517xe" filled="true" fillcolor="#ffffff" stroked="false">
                <v:path arrowok="t"/>
                <v:fill type="solid"/>
              </v:shape>
              <v:shape style="position:absolute;left:4444;top:517;width:123;height:133" coordorigin="4444,517" coordsize="123,133" path="m4547,605l4529,605,4533,633,4533,644,4528,646,4518,646,4518,650,4566,650,4566,646,4555,645,4554,643,4551,629,4547,605xe" filled="true" fillcolor="#ffffff" stroked="false">
                <v:path arrowok="t"/>
                <v:fill type="solid"/>
              </v:shape>
              <v:shape style="position:absolute;left:4444;top:517;width:123;height:133" coordorigin="4444,517" coordsize="123,133" path="m4538,546l4519,546,4528,598,4546,598,4538,546xe" filled="true" fillcolor="#ffffff" stroked="false">
                <v:path arrowok="t"/>
                <v:fill type="solid"/>
              </v:shape>
            </v:group>
            <v:group style="position:absolute;left:4584;top:520;width:177;height:130" coordorigin="4584,520" coordsize="177,130">
              <v:shape style="position:absolute;left:4584;top:520;width:177;height:130" coordorigin="4584,520" coordsize="177,130" path="m4650,520l4614,520,4614,523,4625,523,4629,527,4629,533,4627,539,4625,547,4597,644,4593,645,4584,646,4584,650,4623,650,4623,646,4617,646,4609,645,4609,636,4610,631,4611,627,4634,543,4653,543,4650,520xe" filled="true" fillcolor="#ffffff" stroked="false">
                <v:path arrowok="t"/>
                <v:fill type="solid"/>
              </v:shape>
              <v:shape style="position:absolute;left:4584;top:520;width:177;height:130" coordorigin="4584,520" coordsize="177,130" path="m4653,543l4635,543,4647,650,4650,650,4672,617,4661,617,4653,543xe" filled="true" fillcolor="#ffffff" stroked="false">
                <v:path arrowok="t"/>
                <v:fill type="solid"/>
              </v:shape>
              <v:shape style="position:absolute;left:4584;top:520;width:177;height:130" coordorigin="4584,520" coordsize="177,130" path="m4744,540l4724,540,4699,632,4696,642,4692,645,4679,646,4679,650,4733,650,4733,646,4718,645,4718,634,4719,630,4720,626,4744,540xe" filled="true" fillcolor="#ffffff" stroked="false">
                <v:path arrowok="t"/>
                <v:fill type="solid"/>
              </v:shape>
              <v:shape style="position:absolute;left:4584;top:520;width:177;height:130" coordorigin="4584,520" coordsize="177,130" path="m4761,520l4728,520,4662,617,4672,617,4724,540,4744,540,4748,525,4761,523,4761,520xe" filled="true" fillcolor="#ffffff" stroked="false">
                <v:path arrowok="t"/>
                <v:fill type="solid"/>
              </v:shape>
            </v:group>
            <v:group style="position:absolute;left:4755;top:517;width:122;height:133" coordorigin="4755,517" coordsize="122,133">
              <v:shape style="position:absolute;left:4755;top:517;width:122;height:133" coordorigin="4755,517" coordsize="122,133" path="m4843,517l4838,517,4780,616,4764,644,4762,645,4755,646,4755,650,4792,650,4792,646,4783,646,4780,645,4780,635,4781,633,4784,627,4795,605,4858,605,4856,598,4800,598,4829,546,4848,546,4843,517xe" filled="true" fillcolor="#ffffff" stroked="false">
                <v:path arrowok="t"/>
                <v:fill type="solid"/>
              </v:shape>
              <v:shape style="position:absolute;left:4755;top:517;width:122;height:133" coordorigin="4755,517" coordsize="122,133" path="m4858,605l4839,605,4843,633,4843,644,4838,646,4828,646,4828,650,4877,650,4877,646,4865,645,4864,643,4862,629,4858,605xe" filled="true" fillcolor="#ffffff" stroked="false">
                <v:path arrowok="t"/>
                <v:fill type="solid"/>
              </v:shape>
              <v:shape style="position:absolute;left:4755;top:517;width:122;height:133" coordorigin="4755,517" coordsize="122,133" path="m4848,546l4829,546,4838,598,4856,598,4848,546xe" filled="true" fillcolor="#ffffff" stroked="false">
                <v:path arrowok="t"/>
                <v:fill type="solid"/>
              </v:shape>
            </v:group>
            <v:group style="position:absolute;left:4903;top:520;width:111;height:130" coordorigin="4903,520" coordsize="111,130">
              <v:shape style="position:absolute;left:4903;top:520;width:111;height:130" coordorigin="4903,520" coordsize="111,130" path="m4953,520l4905,520,4905,523,4915,525,4917,525,4920,536,4936,590,4920,645,4912,646,4903,646,4903,650,4960,650,4960,646,4946,645,4942,645,4942,632,4946,620,4950,609,4955,589,4973,567,4948,567,4941,545,4938,531,4938,524,4943,524,4953,523,4953,520xe" filled="true" fillcolor="#ffffff" stroked="false">
                <v:path arrowok="t"/>
                <v:fill type="solid"/>
              </v:shape>
              <v:shape style="position:absolute;left:4903;top:520;width:111;height:130" coordorigin="4903,520" coordsize="111,130" path="m5013,520l4975,520,4975,523,4985,524,4989,525,4982,543,4965,560,4948,567,4973,567,4999,535,5005,527,5007,526,5013,523,5013,520xe" filled="true" fillcolor="#ffffff" stroked="false">
                <v:path arrowok="t"/>
                <v:fill type="solid"/>
              </v:shape>
            </v:group>
            <v:group style="position:absolute;left:4989;top:517;width:122;height:133" coordorigin="4989,517" coordsize="122,133">
              <v:shape style="position:absolute;left:4989;top:517;width:122;height:133" coordorigin="4989,517" coordsize="122,133" path="m5078,517l5072,517,5015,616,4999,644,4997,645,4989,646,4989,650,5026,650,5026,646,5017,646,5015,645,5015,635,5016,633,5019,627,5030,605,5092,605,5091,598,5034,598,5064,546,5082,546,5078,517xe" filled="true" fillcolor="#ffffff" stroked="false">
                <v:path arrowok="t"/>
                <v:fill type="solid"/>
              </v:shape>
              <v:shape style="position:absolute;left:4989;top:517;width:122;height:133" coordorigin="4989,517" coordsize="122,133" path="m5092,605l5074,605,5078,633,5078,644,5073,646,5063,646,5063,650,5111,650,5111,646,5100,645,5099,643,5096,629,5092,605xe" filled="true" fillcolor="#ffffff" stroked="false">
                <v:path arrowok="t"/>
                <v:fill type="solid"/>
              </v:shape>
              <v:shape style="position:absolute;left:4989;top:517;width:122;height:133" coordorigin="4989,517" coordsize="122,133" path="m5082,546l5064,546,5073,598,5091,598,5082,546xe" filled="true" fillcolor="#ffffff" stroked="false">
                <v:path arrowok="t"/>
                <v:fill type="solid"/>
              </v:shape>
              <v:shape style="position:absolute;left:5226;top:515;width:4185;height:137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i/>
          <w:color w:val="FFFFFF"/>
          <w:sz w:val="96"/>
        </w:rPr>
        <w:t>PLANIX</w:t>
      </w:r>
      <w:r>
        <w:rPr>
          <w:rFonts w:ascii="Arial"/>
          <w:i/>
          <w:color w:val="FFFFFF"/>
          <w:spacing w:val="-42"/>
          <w:sz w:val="96"/>
        </w:rPr>
        <w:t> </w:t>
      </w:r>
      <w:r>
        <w:rPr>
          <w:rFonts w:ascii="Arial"/>
          <w:i/>
          <w:color w:val="FFFFFF"/>
          <w:sz w:val="96"/>
        </w:rPr>
        <w:t>10S</w:t>
      </w:r>
      <w:r>
        <w:rPr>
          <w:rFonts w:ascii="Arial"/>
          <w:sz w:val="9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4"/>
          <w:szCs w:val="14"/>
        </w:rPr>
      </w:pPr>
    </w:p>
    <w:tbl>
      <w:tblPr>
        <w:tblW w:w="0" w:type="auto"/>
        <w:jc w:val="left"/>
        <w:tblInd w:w="3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3634"/>
        <w:gridCol w:w="1090"/>
      </w:tblGrid>
      <w:tr>
        <w:trPr>
          <w:trHeight w:val="858" w:hRule="exact"/>
        </w:trPr>
        <w:tc>
          <w:tcPr>
            <w:tcW w:w="4927" w:type="dxa"/>
            <w:gridSpan w:val="2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1"/>
              <w:ind w:left="1216" w:right="0"/>
              <w:jc w:val="left"/>
              <w:rPr>
                <w:rFonts w:ascii="Times New Roman" w:hAnsi="Times New Roman" w:cs="Times New Roman" w:eastAsia="Times New Roman"/>
                <w:sz w:val="54"/>
                <w:szCs w:val="54"/>
              </w:rPr>
            </w:pPr>
            <w:r>
              <w:rPr>
                <w:rFonts w:ascii="Times New Roman"/>
                <w:b/>
                <w:i/>
                <w:sz w:val="54"/>
              </w:rPr>
              <w:t>S</w:t>
            </w:r>
            <w:r>
              <w:rPr>
                <w:rFonts w:ascii="Times New Roman"/>
                <w:b/>
                <w:i/>
                <w:spacing w:val="-29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t</w:t>
            </w:r>
            <w:r>
              <w:rPr>
                <w:rFonts w:ascii="Times New Roman"/>
                <w:b/>
                <w:i/>
                <w:spacing w:val="-17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y</w:t>
            </w:r>
            <w:r>
              <w:rPr>
                <w:rFonts w:ascii="Times New Roman"/>
                <w:b/>
                <w:i/>
                <w:spacing w:val="-26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l</w:t>
            </w:r>
            <w:r>
              <w:rPr>
                <w:rFonts w:ascii="Times New Roman"/>
                <w:b/>
                <w:i/>
                <w:spacing w:val="-26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i</w:t>
            </w:r>
            <w:r>
              <w:rPr>
                <w:rFonts w:ascii="Times New Roman"/>
                <w:b/>
                <w:i/>
                <w:spacing w:val="-26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s</w:t>
            </w:r>
            <w:r>
              <w:rPr>
                <w:rFonts w:ascii="Times New Roman"/>
                <w:b/>
                <w:i/>
                <w:spacing w:val="-34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h</w:t>
            </w:r>
            <w:r>
              <w:rPr>
                <w:rFonts w:ascii="Times New Roman"/>
                <w:b/>
                <w:i/>
                <w:spacing w:val="-26"/>
                <w:sz w:val="54"/>
              </w:rPr>
              <w:t> </w:t>
            </w:r>
            <w:r>
              <w:rPr>
                <w:rFonts w:ascii="Times New Roman"/>
                <w:b/>
                <w:i/>
                <w:sz w:val="54"/>
              </w:rPr>
              <w:t>!</w:t>
            </w:r>
            <w:r>
              <w:rPr>
                <w:rFonts w:ascii="Times New Roman"/>
                <w:sz w:val="54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129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1502" w:hRule="exact"/>
        </w:trPr>
        <w:tc>
          <w:tcPr>
            <w:tcW w:w="129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4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8"/>
              <w:ind w:left="200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/>
                <w:b/>
                <w:i/>
                <w:spacing w:val="-29"/>
                <w:w w:val="95"/>
                <w:sz w:val="39"/>
              </w:rPr>
              <w:t>Y</w:t>
            </w:r>
            <w:r>
              <w:rPr>
                <w:rFonts w:ascii="Times New Roman"/>
                <w:b/>
                <w:i/>
                <w:spacing w:val="19"/>
                <w:w w:val="95"/>
                <w:sz w:val="39"/>
              </w:rPr>
              <w:t>o</w:t>
            </w:r>
            <w:r>
              <w:rPr>
                <w:rFonts w:ascii="Times New Roman"/>
                <w:b/>
                <w:i/>
                <w:spacing w:val="15"/>
                <w:w w:val="95"/>
                <w:sz w:val="39"/>
              </w:rPr>
              <w:t>u</w:t>
            </w:r>
            <w:r>
              <w:rPr>
                <w:rFonts w:ascii="Times New Roman"/>
                <w:b/>
                <w:i/>
                <w:w w:val="95"/>
                <w:sz w:val="39"/>
              </w:rPr>
              <w:t>r</w:t>
            </w:r>
            <w:r>
              <w:rPr>
                <w:rFonts w:ascii="Times New Roman"/>
                <w:b/>
                <w:i/>
                <w:spacing w:val="-18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3"/>
                <w:w w:val="95"/>
                <w:sz w:val="39"/>
              </w:rPr>
              <w:t>be</w:t>
            </w:r>
            <w:r>
              <w:rPr>
                <w:rFonts w:ascii="Times New Roman"/>
                <w:b/>
                <w:i/>
                <w:spacing w:val="15"/>
                <w:w w:val="95"/>
                <w:sz w:val="39"/>
              </w:rPr>
              <w:t>s</w:t>
            </w:r>
            <w:r>
              <w:rPr>
                <w:rFonts w:ascii="Times New Roman"/>
                <w:b/>
                <w:i/>
                <w:spacing w:val="10"/>
                <w:w w:val="95"/>
                <w:sz w:val="39"/>
              </w:rPr>
              <w:t>t</w:t>
            </w:r>
            <w:r>
              <w:rPr>
                <w:rFonts w:ascii="Times New Roman"/>
                <w:b/>
                <w:i/>
                <w:spacing w:val="-18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7"/>
                <w:w w:val="95"/>
                <w:sz w:val="39"/>
              </w:rPr>
              <w:t>c</w:t>
            </w:r>
            <w:r>
              <w:rPr>
                <w:rFonts w:ascii="Times New Roman"/>
                <w:b/>
                <w:i/>
                <w:spacing w:val="14"/>
                <w:w w:val="95"/>
                <w:sz w:val="39"/>
              </w:rPr>
              <w:t>h</w:t>
            </w:r>
            <w:r>
              <w:rPr>
                <w:rFonts w:ascii="Times New Roman"/>
                <w:b/>
                <w:i/>
                <w:spacing w:val="15"/>
                <w:w w:val="95"/>
                <w:sz w:val="39"/>
              </w:rPr>
              <w:t>oice</w:t>
            </w:r>
            <w:r>
              <w:rPr>
                <w:rFonts w:ascii="Times New Roman"/>
                <w:b/>
                <w:i/>
                <w:spacing w:val="-18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1"/>
                <w:w w:val="95"/>
                <w:sz w:val="39"/>
              </w:rPr>
              <w:t>f</w:t>
            </w:r>
            <w:r>
              <w:rPr>
                <w:rFonts w:ascii="Times New Roman"/>
                <w:b/>
                <w:i/>
                <w:spacing w:val="10"/>
                <w:w w:val="95"/>
                <w:sz w:val="39"/>
              </w:rPr>
              <w:t>o</w:t>
            </w:r>
            <w:r>
              <w:rPr>
                <w:rFonts w:ascii="Times New Roman"/>
                <w:b/>
                <w:i/>
                <w:spacing w:val="9"/>
                <w:w w:val="95"/>
                <w:sz w:val="39"/>
              </w:rPr>
              <w:t>r</w:t>
            </w:r>
            <w:r>
              <w:rPr>
                <w:rFonts w:ascii="Times New Roman"/>
                <w:sz w:val="39"/>
              </w:rPr>
            </w:r>
          </w:p>
          <w:p>
            <w:pPr>
              <w:pStyle w:val="TableParagraph"/>
              <w:spacing w:line="240" w:lineRule="auto" w:before="144"/>
              <w:ind w:left="192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/>
                <w:b/>
                <w:i/>
                <w:spacing w:val="16"/>
                <w:w w:val="95"/>
                <w:sz w:val="39"/>
              </w:rPr>
              <w:t>mea</w:t>
            </w:r>
            <w:r>
              <w:rPr>
                <w:rFonts w:ascii="Times New Roman"/>
                <w:b/>
                <w:i/>
                <w:spacing w:val="17"/>
                <w:w w:val="95"/>
                <w:sz w:val="39"/>
              </w:rPr>
              <w:t>su</w:t>
            </w:r>
            <w:r>
              <w:rPr>
                <w:rFonts w:ascii="Times New Roman"/>
                <w:b/>
                <w:i/>
                <w:spacing w:val="15"/>
                <w:w w:val="95"/>
                <w:sz w:val="39"/>
              </w:rPr>
              <w:t>rin</w:t>
            </w:r>
            <w:r>
              <w:rPr>
                <w:rFonts w:ascii="Times New Roman"/>
                <w:b/>
                <w:i/>
                <w:spacing w:val="18"/>
                <w:w w:val="95"/>
                <w:sz w:val="39"/>
              </w:rPr>
              <w:t>g</w:t>
            </w:r>
            <w:r>
              <w:rPr>
                <w:rFonts w:ascii="Times New Roman"/>
                <w:b/>
                <w:i/>
                <w:spacing w:val="7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2"/>
                <w:w w:val="95"/>
                <w:sz w:val="39"/>
              </w:rPr>
              <w:t>ar</w:t>
            </w:r>
            <w:r>
              <w:rPr>
                <w:rFonts w:ascii="Times New Roman"/>
                <w:b/>
                <w:i/>
                <w:spacing w:val="14"/>
                <w:w w:val="95"/>
                <w:sz w:val="39"/>
              </w:rPr>
              <w:t>e</w:t>
            </w:r>
            <w:r>
              <w:rPr>
                <w:rFonts w:ascii="Times New Roman"/>
                <w:b/>
                <w:i/>
                <w:spacing w:val="13"/>
                <w:w w:val="95"/>
                <w:sz w:val="39"/>
              </w:rPr>
              <w:t>a</w:t>
            </w:r>
            <w:r>
              <w:rPr>
                <w:rFonts w:ascii="Times New Roman"/>
                <w:b/>
                <w:i/>
                <w:spacing w:val="8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1"/>
                <w:w w:val="95"/>
                <w:sz w:val="39"/>
              </w:rPr>
              <w:t>and</w:t>
            </w:r>
            <w:r>
              <w:rPr>
                <w:rFonts w:ascii="Times New Roman"/>
                <w:b/>
                <w:i/>
                <w:spacing w:val="8"/>
                <w:w w:val="95"/>
                <w:sz w:val="39"/>
              </w:rPr>
              <w:t> </w:t>
            </w:r>
            <w:r>
              <w:rPr>
                <w:rFonts w:ascii="Times New Roman"/>
                <w:b/>
                <w:i/>
                <w:spacing w:val="14"/>
                <w:w w:val="95"/>
                <w:sz w:val="39"/>
              </w:rPr>
              <w:t>line</w:t>
            </w:r>
            <w:r>
              <w:rPr>
                <w:rFonts w:ascii="Times New Roman"/>
                <w:b/>
                <w:i/>
                <w:spacing w:val="13"/>
                <w:w w:val="95"/>
                <w:sz w:val="39"/>
              </w:rPr>
              <w:t>.</w:t>
            </w:r>
            <w:r>
              <w:rPr>
                <w:rFonts w:ascii="Times New Roman"/>
                <w:sz w:val="3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1910" w:h="16840"/>
          <w:pgMar w:top="720" w:bottom="280" w:left="1680" w:right="460"/>
        </w:sectPr>
      </w:pPr>
    </w:p>
    <w:p>
      <w:pPr>
        <w:spacing w:line="240" w:lineRule="auto" w:before="7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422.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Arial" w:hAnsi="Arial" w:cs="Arial" w:eastAsia="Arial"/>
                      <w:i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396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pacing w:val="4"/>
                      <w:sz w:val="32"/>
                    </w:rPr>
                    <w:t>Compact,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40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3"/>
                      <w:sz w:val="32"/>
                    </w:rPr>
                    <w:t>handy,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48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4"/>
                      <w:sz w:val="32"/>
                    </w:rPr>
                    <w:t>and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33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1"/>
                      <w:sz w:val="32"/>
                    </w:rPr>
                    <w:t>great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55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1"/>
                      <w:sz w:val="32"/>
                    </w:rPr>
                    <w:t>look.</w:t>
                  </w:r>
                  <w:r>
                    <w:rPr>
                      <w:rFonts w:ascii="Times New Roman"/>
                      <w:sz w:val="32"/>
                    </w:rPr>
                  </w:r>
                </w:p>
                <w:p>
                  <w:pPr>
                    <w:spacing w:line="277" w:lineRule="auto" w:before="57"/>
                    <w:ind w:left="396" w:right="5400" w:firstLine="1387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pacing w:val="-2"/>
                      <w:sz w:val="32"/>
                    </w:rPr>
                    <w:t>has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26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4"/>
                      <w:sz w:val="32"/>
                    </w:rPr>
                    <w:t>made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29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32"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27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32"/>
                    </w:rPr>
                    <w:t>comeback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25"/>
                      <w:w w:val="101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12"/>
                      <w:sz w:val="32"/>
                    </w:rPr>
                    <w:t>with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36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1"/>
                      <w:sz w:val="32"/>
                    </w:rPr>
                    <w:t>new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53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8"/>
                      <w:sz w:val="32"/>
                    </w:rPr>
                    <w:t>plotting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28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3"/>
                      <w:sz w:val="32"/>
                    </w:rPr>
                    <w:t>feature.</w:t>
                  </w:r>
                  <w:r>
                    <w:rPr>
                      <w:rFonts w:ascii="Times New Roman"/>
                      <w:sz w:val="3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i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6269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Courier New" w:hAnsi="Courier New" w:cs="Courier New" w:eastAsia="Courier New"/>
                      <w:color w:val="231F20"/>
                      <w:spacing w:val="-4"/>
                      <w:w w:val="105"/>
                      <w:sz w:val="10"/>
                      <w:szCs w:val="10"/>
                    </w:rPr>
                    <w:t>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4"/>
                      <w:w w:val="105"/>
                      <w:sz w:val="11"/>
                      <w:szCs w:val="11"/>
                    </w:rPr>
                    <w:t>Metallic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8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5"/>
                      <w:w w:val="105"/>
                      <w:sz w:val="11"/>
                      <w:szCs w:val="11"/>
                    </w:rPr>
                    <w:t>Grey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46" w:lineRule="auto" w:before="0"/>
                    <w:ind w:left="7259" w:right="40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3"/>
                      <w:sz w:val="24"/>
                    </w:rPr>
                    <w:t>All</w:t>
                  </w:r>
                  <w:r>
                    <w:rPr>
                      <w:rFonts w:ascii="Times New Roman"/>
                      <w:i/>
                      <w:color w:val="231F20"/>
                      <w:spacing w:val="4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5"/>
                      <w:sz w:val="24"/>
                    </w:rPr>
                    <w:t>plotting</w:t>
                  </w:r>
                  <w:r>
                    <w:rPr>
                      <w:rFonts w:ascii="Times New Roman"/>
                      <w:i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can</w:t>
                  </w:r>
                  <w:r>
                    <w:rPr>
                      <w:rFonts w:ascii="Times New Roman"/>
                      <w:i/>
                      <w:color w:val="231F20"/>
                      <w:spacing w:val="5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done</w:t>
                  </w:r>
                  <w:r>
                    <w:rPr>
                      <w:rFonts w:ascii="Times New Roman"/>
                      <w:i/>
                      <w:color w:val="231F20"/>
                      <w:spacing w:val="2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6"/>
                      <w:sz w:val="24"/>
                    </w:rPr>
                    <w:t>with</w:t>
                  </w:r>
                  <w:r>
                    <w:rPr>
                      <w:rFonts w:ascii="Times New Roman"/>
                      <w:i/>
                      <w:color w:val="231F20"/>
                      <w:spacing w:val="1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one</w:t>
                  </w:r>
                  <w:r>
                    <w:rPr>
                      <w:rFonts w:ascii="Times New Roman"/>
                      <w:i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4"/>
                      <w:sz w:val="24"/>
                    </w:rPr>
                    <w:t>hand.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56"/>
                    <w:ind w:left="0" w:right="1100" w:firstLine="0"/>
                    <w:jc w:val="center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Courier New" w:hAnsi="Courier New" w:cs="Courier New" w:eastAsia="Courier New"/>
                      <w:color w:val="231F20"/>
                      <w:spacing w:val="-5"/>
                      <w:w w:val="105"/>
                      <w:sz w:val="11"/>
                      <w:szCs w:val="11"/>
                    </w:rPr>
                    <w:t>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5"/>
                      <w:w w:val="105"/>
                      <w:sz w:val="11"/>
                      <w:szCs w:val="11"/>
                    </w:rPr>
                    <w:t>Pastel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6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5"/>
                      <w:w w:val="105"/>
                      <w:sz w:val="11"/>
                      <w:szCs w:val="11"/>
                    </w:rPr>
                    <w:t>Blue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i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1587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Courier New" w:hAnsi="Courier New" w:cs="Courier New" w:eastAsia="Courier New"/>
                      <w:color w:val="231F20"/>
                      <w:spacing w:val="-5"/>
                      <w:w w:val="105"/>
                      <w:sz w:val="11"/>
                      <w:szCs w:val="11"/>
                    </w:rPr>
                    <w:t>●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5"/>
                      <w:w w:val="105"/>
                      <w:sz w:val="11"/>
                      <w:szCs w:val="11"/>
                    </w:rPr>
                    <w:t>Pastel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7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231F20"/>
                      <w:spacing w:val="-6"/>
                      <w:w w:val="105"/>
                      <w:sz w:val="11"/>
                      <w:szCs w:val="11"/>
                    </w:rPr>
                    <w:t>Red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1900" w:h="16840"/>
          <w:pgMar w:top="480" w:bottom="280" w:left="740" w:right="400"/>
        </w:sectPr>
      </w:pPr>
    </w:p>
    <w:p>
      <w:pPr>
        <w:pStyle w:val="Heading1"/>
        <w:spacing w:line="240" w:lineRule="auto" w:before="73"/>
        <w:ind w:left="105" w:right="0"/>
        <w:jc w:val="both"/>
        <w:rPr>
          <w:b w:val="0"/>
          <w:bCs w:val="0"/>
        </w:rPr>
      </w:pPr>
      <w:r>
        <w:rPr>
          <w:color w:val="231F20"/>
          <w:spacing w:val="-7"/>
        </w:rPr>
        <w:t>Switching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lines</w:t>
      </w:r>
      <w:r>
        <w:rPr>
          <w:b w:val="0"/>
        </w:rPr>
      </w:r>
    </w:p>
    <w:p>
      <w:pPr>
        <w:pStyle w:val="BodyText"/>
        <w:spacing w:line="198" w:lineRule="exact"/>
        <w:ind w:left="110" w:right="1"/>
        <w:jc w:val="both"/>
      </w:pPr>
      <w:r>
        <w:rPr>
          <w:color w:val="231F20"/>
          <w:spacing w:val="4"/>
        </w:rPr>
        <w:t>Point/Stream(continuous)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mode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key</w:t>
      </w:r>
      <w:r>
        <w:rPr>
          <w:color w:val="231F20"/>
          <w:spacing w:val="2"/>
        </w:rPr>
        <w:t> </w:t>
      </w:r>
      <w:r>
        <w:rPr>
          <w:color w:val="231F20"/>
          <w:spacing w:val="5"/>
        </w:rPr>
        <w:t>allows</w:t>
      </w:r>
      <w:r>
        <w:rPr>
          <w:color w:val="231F20"/>
          <w:spacing w:val="46"/>
          <w:w w:val="101"/>
        </w:rPr>
        <w:t> </w:t>
      </w:r>
      <w:r>
        <w:rPr>
          <w:color w:val="231F20"/>
        </w:rPr>
        <w:t>conversion</w:t>
      </w:r>
      <w:r>
        <w:rPr>
          <w:color w:val="231F20"/>
          <w:spacing w:val="29"/>
        </w:rPr>
        <w:t> </w:t>
      </w:r>
      <w:r>
        <w:rPr>
          <w:color w:val="231F20"/>
        </w:rPr>
        <w:t>between</w:t>
      </w:r>
      <w:r>
        <w:rPr>
          <w:color w:val="231F20"/>
          <w:spacing w:val="29"/>
        </w:rPr>
        <w:t> </w:t>
      </w:r>
      <w:r>
        <w:rPr>
          <w:color w:val="231F20"/>
        </w:rPr>
        <w:t>point</w:t>
      </w:r>
      <w:r>
        <w:rPr>
          <w:color w:val="231F20"/>
          <w:spacing w:val="29"/>
        </w:rPr>
        <w:t> </w:t>
      </w:r>
      <w:r>
        <w:rPr>
          <w:color w:val="231F20"/>
        </w:rPr>
        <w:t>mode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measurement</w:t>
      </w:r>
      <w:r>
        <w:rPr>
          <w:color w:val="231F20"/>
          <w:spacing w:val="45"/>
          <w:w w:val="101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plotting</w:t>
      </w:r>
      <w:r>
        <w:rPr>
          <w:color w:val="231F20"/>
          <w:spacing w:val="19"/>
        </w:rPr>
        <w:t> </w:t>
      </w:r>
      <w:r>
        <w:rPr>
          <w:color w:val="231F20"/>
        </w:rPr>
        <w:t>points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straight</w:t>
      </w:r>
      <w:r>
        <w:rPr>
          <w:color w:val="231F20"/>
          <w:spacing w:val="19"/>
        </w:rPr>
        <w:t> </w:t>
      </w:r>
      <w:r>
        <w:rPr>
          <w:color w:val="231F20"/>
        </w:rPr>
        <w:t>lines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stream</w:t>
      </w:r>
      <w:r>
        <w:rPr>
          <w:color w:val="231F20"/>
          <w:w w:val="101"/>
        </w:rPr>
        <w:t> </w:t>
      </w:r>
      <w:r>
        <w:rPr>
          <w:color w:val="231F20"/>
        </w:rPr>
        <w:t>mode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tracing</w:t>
      </w:r>
      <w:r>
        <w:rPr>
          <w:color w:val="231F20"/>
          <w:spacing w:val="4"/>
        </w:rPr>
        <w:t> </w:t>
      </w:r>
      <w:r>
        <w:rPr>
          <w:color w:val="231F20"/>
        </w:rPr>
        <w:t>curves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curved</w:t>
      </w:r>
      <w:r>
        <w:rPr>
          <w:color w:val="231F20"/>
          <w:spacing w:val="4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before="131"/>
        <w:ind w:left="110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w w:val="105"/>
          <w:sz w:val="15"/>
        </w:rPr>
        <w:t>Key</w:t>
      </w:r>
      <w:r>
        <w:rPr>
          <w:rFonts w:ascii="Arial"/>
          <w:b/>
          <w:color w:val="231F20"/>
          <w:spacing w:val="-11"/>
          <w:w w:val="105"/>
          <w:sz w:val="15"/>
        </w:rPr>
        <w:t> </w:t>
      </w:r>
      <w:r>
        <w:rPr>
          <w:rFonts w:ascii="Arial"/>
          <w:b/>
          <w:color w:val="231F20"/>
          <w:w w:val="105"/>
          <w:sz w:val="15"/>
        </w:rPr>
        <w:t>Operation</w:t>
      </w:r>
      <w:r>
        <w:rPr>
          <w:rFonts w:ascii="Arial"/>
          <w:sz w:val="15"/>
        </w:rPr>
      </w:r>
    </w:p>
    <w:p>
      <w:pPr>
        <w:spacing w:before="55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color w:val="231F20"/>
          <w:w w:val="105"/>
          <w:sz w:val="13"/>
        </w:rPr>
        <w:t>At</w:t>
      </w:r>
      <w:r>
        <w:rPr>
          <w:rFonts w:ascii="Arial"/>
          <w:b/>
          <w:color w:val="231F20"/>
          <w:spacing w:val="-7"/>
          <w:w w:val="105"/>
          <w:sz w:val="13"/>
        </w:rPr>
        <w:t> </w:t>
      </w:r>
      <w:r>
        <w:rPr>
          <w:rFonts w:ascii="Arial"/>
          <w:b/>
          <w:color w:val="231F20"/>
          <w:w w:val="105"/>
          <w:sz w:val="13"/>
        </w:rPr>
        <w:t>P1</w:t>
      </w:r>
      <w:r>
        <w:rPr>
          <w:rFonts w:ascii="Arial"/>
          <w:sz w:val="13"/>
        </w:rPr>
      </w:r>
    </w:p>
    <w:p>
      <w:pPr>
        <w:spacing w:before="35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1F20"/>
          <w:w w:val="105"/>
          <w:sz w:val="13"/>
        </w:rPr>
        <w:t>Press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b/>
          <w:i/>
          <w:color w:val="231F20"/>
          <w:w w:val="105"/>
          <w:sz w:val="13"/>
        </w:rPr>
        <w:t>PLOT</w:t>
      </w:r>
      <w:r>
        <w:rPr>
          <w:rFonts w:ascii="Arial"/>
          <w:b/>
          <w:i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Key.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Move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the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tracing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point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P2.</w:t>
      </w:r>
      <w:r>
        <w:rPr>
          <w:rFonts w:ascii="Arial"/>
          <w:sz w:val="13"/>
        </w:rPr>
      </w:r>
    </w:p>
    <w:p>
      <w:pPr>
        <w:spacing w:before="34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1F20"/>
          <w:w w:val="105"/>
          <w:sz w:val="13"/>
        </w:rPr>
        <w:t>You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do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not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need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trace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a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precise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line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from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P1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P2.</w:t>
      </w:r>
      <w:r>
        <w:rPr>
          <w:rFonts w:ascii="Arial"/>
          <w:sz w:val="13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color w:val="231F20"/>
          <w:w w:val="105"/>
          <w:sz w:val="13"/>
        </w:rPr>
        <w:t>At</w:t>
      </w:r>
      <w:r>
        <w:rPr>
          <w:rFonts w:ascii="Arial"/>
          <w:b/>
          <w:color w:val="231F20"/>
          <w:spacing w:val="-7"/>
          <w:w w:val="105"/>
          <w:sz w:val="13"/>
        </w:rPr>
        <w:t> </w:t>
      </w:r>
      <w:r>
        <w:rPr>
          <w:rFonts w:ascii="Arial"/>
          <w:b/>
          <w:color w:val="231F20"/>
          <w:w w:val="105"/>
          <w:sz w:val="13"/>
        </w:rPr>
        <w:t>P2</w:t>
      </w:r>
      <w:r>
        <w:rPr>
          <w:rFonts w:ascii="Arial"/>
          <w:sz w:val="13"/>
        </w:rPr>
      </w:r>
    </w:p>
    <w:p>
      <w:pPr>
        <w:spacing w:before="34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1F20"/>
          <w:w w:val="105"/>
          <w:sz w:val="13"/>
        </w:rPr>
        <w:t>Press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b/>
          <w:i/>
          <w:color w:val="231F20"/>
          <w:w w:val="105"/>
          <w:sz w:val="13"/>
        </w:rPr>
        <w:t>PLOT</w:t>
      </w:r>
      <w:r>
        <w:rPr>
          <w:rFonts w:ascii="Arial"/>
          <w:b/>
          <w:i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key.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Move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the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tracing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point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7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P3.</w:t>
      </w:r>
      <w:r>
        <w:rPr>
          <w:rFonts w:ascii="Arial"/>
          <w:sz w:val="13"/>
        </w:rPr>
      </w:r>
    </w:p>
    <w:p>
      <w:pPr>
        <w:spacing w:before="35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1F20"/>
          <w:w w:val="105"/>
          <w:sz w:val="13"/>
        </w:rPr>
        <w:t>You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do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not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need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trace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a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precise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line</w:t>
      </w:r>
      <w:r>
        <w:rPr>
          <w:rFonts w:ascii="Arial"/>
          <w:color w:val="231F20"/>
          <w:spacing w:val="-6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from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P2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to</w:t>
      </w:r>
      <w:r>
        <w:rPr>
          <w:rFonts w:ascii="Arial"/>
          <w:color w:val="231F20"/>
          <w:spacing w:val="-5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P3.</w:t>
      </w:r>
      <w:r>
        <w:rPr>
          <w:rFonts w:ascii="Arial"/>
          <w:sz w:val="13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color w:val="231F20"/>
          <w:w w:val="105"/>
          <w:sz w:val="13"/>
        </w:rPr>
        <w:t>At</w:t>
      </w:r>
      <w:r>
        <w:rPr>
          <w:rFonts w:ascii="Arial"/>
          <w:b/>
          <w:color w:val="231F20"/>
          <w:spacing w:val="-7"/>
          <w:w w:val="105"/>
          <w:sz w:val="13"/>
        </w:rPr>
        <w:t> </w:t>
      </w:r>
      <w:r>
        <w:rPr>
          <w:rFonts w:ascii="Arial"/>
          <w:b/>
          <w:color w:val="231F20"/>
          <w:w w:val="105"/>
          <w:sz w:val="13"/>
        </w:rPr>
        <w:t>P3</w:t>
      </w:r>
      <w:r>
        <w:rPr>
          <w:rFonts w:ascii="Arial"/>
          <w:sz w:val="13"/>
        </w:rPr>
      </w:r>
    </w:p>
    <w:p>
      <w:pPr>
        <w:spacing w:line="295" w:lineRule="auto" w:before="34"/>
        <w:ind w:left="11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1F20"/>
          <w:spacing w:val="4"/>
          <w:w w:val="105"/>
          <w:sz w:val="13"/>
        </w:rPr>
        <w:t>Press</w:t>
      </w:r>
      <w:r>
        <w:rPr>
          <w:rFonts w:ascii="Arial"/>
          <w:color w:val="231F20"/>
          <w:spacing w:val="16"/>
          <w:w w:val="105"/>
          <w:sz w:val="13"/>
        </w:rPr>
        <w:t> </w:t>
      </w:r>
      <w:r>
        <w:rPr>
          <w:rFonts w:ascii="Arial"/>
          <w:b/>
          <w:i/>
          <w:color w:val="231F20"/>
          <w:spacing w:val="5"/>
          <w:w w:val="105"/>
          <w:sz w:val="13"/>
        </w:rPr>
        <w:t>POINT/STREAM</w:t>
      </w:r>
      <w:r>
        <w:rPr>
          <w:rFonts w:ascii="Arial"/>
          <w:b/>
          <w:i/>
          <w:color w:val="231F20"/>
          <w:spacing w:val="16"/>
          <w:w w:val="105"/>
          <w:sz w:val="13"/>
        </w:rPr>
        <w:t> </w:t>
      </w:r>
      <w:r>
        <w:rPr>
          <w:rFonts w:ascii="Arial"/>
          <w:color w:val="231F20"/>
          <w:spacing w:val="4"/>
          <w:w w:val="105"/>
          <w:sz w:val="13"/>
        </w:rPr>
        <w:t>key</w:t>
      </w:r>
      <w:r>
        <w:rPr>
          <w:rFonts w:ascii="Arial"/>
          <w:color w:val="231F20"/>
          <w:spacing w:val="17"/>
          <w:w w:val="105"/>
          <w:sz w:val="13"/>
        </w:rPr>
        <w:t> </w:t>
      </w:r>
      <w:r>
        <w:rPr>
          <w:rFonts w:ascii="Arial"/>
          <w:color w:val="231F20"/>
          <w:spacing w:val="3"/>
          <w:w w:val="105"/>
          <w:sz w:val="13"/>
        </w:rPr>
        <w:t>to</w:t>
      </w:r>
      <w:r>
        <w:rPr>
          <w:rFonts w:ascii="Arial"/>
          <w:color w:val="231F20"/>
          <w:spacing w:val="17"/>
          <w:w w:val="105"/>
          <w:sz w:val="13"/>
        </w:rPr>
        <w:t> </w:t>
      </w:r>
      <w:r>
        <w:rPr>
          <w:rFonts w:ascii="Arial"/>
          <w:color w:val="231F20"/>
          <w:spacing w:val="5"/>
          <w:w w:val="105"/>
          <w:sz w:val="13"/>
        </w:rPr>
        <w:t>change</w:t>
      </w:r>
      <w:r>
        <w:rPr>
          <w:rFonts w:ascii="Arial"/>
          <w:color w:val="231F20"/>
          <w:spacing w:val="16"/>
          <w:w w:val="105"/>
          <w:sz w:val="13"/>
        </w:rPr>
        <w:t> </w:t>
      </w:r>
      <w:r>
        <w:rPr>
          <w:rFonts w:ascii="Arial"/>
          <w:color w:val="231F20"/>
          <w:spacing w:val="3"/>
          <w:w w:val="105"/>
          <w:sz w:val="13"/>
        </w:rPr>
        <w:t>to</w:t>
      </w:r>
      <w:r>
        <w:rPr>
          <w:rFonts w:ascii="Arial"/>
          <w:color w:val="231F20"/>
          <w:spacing w:val="17"/>
          <w:w w:val="105"/>
          <w:sz w:val="13"/>
        </w:rPr>
        <w:t> </w:t>
      </w:r>
      <w:r>
        <w:rPr>
          <w:rFonts w:ascii="Arial"/>
          <w:color w:val="231F20"/>
          <w:spacing w:val="6"/>
          <w:w w:val="105"/>
          <w:sz w:val="13"/>
        </w:rPr>
        <w:t>stream</w:t>
      </w:r>
      <w:r>
        <w:rPr>
          <w:rFonts w:ascii="Arial"/>
          <w:color w:val="231F20"/>
          <w:spacing w:val="36"/>
          <w:w w:val="103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mode.Tracing</w:t>
      </w:r>
      <w:r>
        <w:rPr>
          <w:rFonts w:ascii="Arial"/>
          <w:color w:val="231F20"/>
          <w:spacing w:val="14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along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to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curved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line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to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P1.</w:t>
      </w:r>
      <w:r>
        <w:rPr>
          <w:rFonts w:ascii="Arial"/>
          <w:color w:val="231F20"/>
          <w:spacing w:val="14"/>
          <w:w w:val="105"/>
          <w:sz w:val="13"/>
        </w:rPr>
        <w:t> </w:t>
      </w:r>
      <w:r>
        <w:rPr>
          <w:rFonts w:ascii="Arial"/>
          <w:color w:val="231F20"/>
          <w:spacing w:val="1"/>
          <w:w w:val="105"/>
          <w:sz w:val="13"/>
        </w:rPr>
        <w:t>It</w:t>
      </w:r>
      <w:r>
        <w:rPr>
          <w:rFonts w:ascii="Arial"/>
          <w:color w:val="231F20"/>
          <w:spacing w:val="15"/>
          <w:w w:val="105"/>
          <w:sz w:val="13"/>
        </w:rPr>
        <w:t> </w:t>
      </w:r>
      <w:r>
        <w:rPr>
          <w:rFonts w:ascii="Arial"/>
          <w:color w:val="231F20"/>
          <w:spacing w:val="2"/>
          <w:w w:val="105"/>
          <w:sz w:val="13"/>
        </w:rPr>
        <w:t>shows</w:t>
      </w:r>
      <w:r>
        <w:rPr>
          <w:rFonts w:ascii="Arial"/>
          <w:color w:val="231F20"/>
          <w:spacing w:val="42"/>
          <w:w w:val="103"/>
          <w:sz w:val="13"/>
        </w:rPr>
        <w:t> </w:t>
      </w:r>
      <w:r>
        <w:rPr>
          <w:rFonts w:ascii="Arial"/>
          <w:color w:val="231F20"/>
          <w:w w:val="105"/>
          <w:sz w:val="13"/>
        </w:rPr>
        <w:t>measurement</w:t>
      </w:r>
      <w:r>
        <w:rPr>
          <w:rFonts w:ascii="Arial"/>
          <w:color w:val="231F20"/>
          <w:spacing w:val="-20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result</w:t>
      </w:r>
      <w:r>
        <w:rPr>
          <w:rFonts w:ascii="Arial"/>
          <w:color w:val="231F20"/>
          <w:spacing w:val="-20"/>
          <w:w w:val="105"/>
          <w:sz w:val="13"/>
        </w:rPr>
        <w:t> </w:t>
      </w:r>
      <w:r>
        <w:rPr>
          <w:rFonts w:ascii="Arial"/>
          <w:color w:val="231F20"/>
          <w:w w:val="105"/>
          <w:sz w:val="13"/>
        </w:rPr>
        <w:t>automatically.</w:t>
      </w:r>
      <w:r>
        <w:rPr>
          <w:rFonts w:ascii="Arial"/>
          <w:sz w:val="13"/>
        </w:rPr>
      </w:r>
    </w:p>
    <w:p>
      <w:pPr>
        <w:pStyle w:val="Heading1"/>
        <w:spacing w:line="240" w:lineRule="auto" w:before="73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7"/>
        </w:rPr>
        <w:t>More </w:t>
      </w:r>
      <w:r>
        <w:rPr>
          <w:color w:val="231F20"/>
          <w:spacing w:val="-8"/>
        </w:rPr>
        <w:t>Compact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Weight</w:t>
      </w:r>
      <w:r>
        <w:rPr>
          <w:b w:val="0"/>
        </w:rPr>
      </w:r>
    </w:p>
    <w:p>
      <w:pPr>
        <w:pStyle w:val="BodyText"/>
        <w:spacing w:line="198" w:lineRule="exact"/>
        <w:ind w:right="2"/>
        <w:jc w:val="both"/>
      </w:pPr>
      <w:r>
        <w:rPr>
          <w:color w:val="231F20"/>
          <w:spacing w:val="5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6"/>
        </w:rPr>
        <w:t>weight</w:t>
      </w:r>
      <w:r>
        <w:rPr>
          <w:color w:val="231F20"/>
          <w:spacing w:val="39"/>
        </w:rPr>
        <w:t> </w:t>
      </w:r>
      <w:r>
        <w:rPr>
          <w:color w:val="231F20"/>
          <w:spacing w:val="3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only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630g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8"/>
        </w:rPr>
        <w:t>compact</w:t>
      </w:r>
      <w:r>
        <w:rPr>
          <w:color w:val="231F20"/>
          <w:spacing w:val="39"/>
          <w:w w:val="101"/>
        </w:rPr>
        <w:t> </w:t>
      </w:r>
      <w:r>
        <w:rPr>
          <w:color w:val="231F20"/>
        </w:rPr>
        <w:t>design</w:t>
      </w:r>
      <w:r>
        <w:rPr>
          <w:color w:val="231F20"/>
          <w:spacing w:val="7"/>
        </w:rPr>
        <w:t> </w:t>
      </w:r>
      <w:r>
        <w:rPr>
          <w:color w:val="231F20"/>
        </w:rPr>
        <w:t>makes</w:t>
      </w:r>
      <w:r>
        <w:rPr>
          <w:color w:val="231F20"/>
          <w:spacing w:val="7"/>
        </w:rPr>
        <w:t> </w:t>
      </w:r>
      <w:r>
        <w:rPr>
          <w:color w:val="231F20"/>
        </w:rPr>
        <w:t>easier</w:t>
      </w:r>
      <w:r>
        <w:rPr>
          <w:color w:val="231F20"/>
          <w:spacing w:val="7"/>
        </w:rPr>
        <w:t> </w:t>
      </w:r>
      <w:r>
        <w:rPr>
          <w:color w:val="231F20"/>
        </w:rPr>
        <w:t>measurement.</w:t>
      </w:r>
      <w:r>
        <w:rPr/>
      </w:r>
    </w:p>
    <w:p>
      <w:pPr>
        <w:spacing w:line="240" w:lineRule="auto" w:before="2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pStyle w:val="Heading1"/>
        <w:tabs>
          <w:tab w:pos="3321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spacing w:val="-8"/>
          <w:u w:val="single" w:color="231F20"/>
        </w:rPr>
        <w:t>More </w:t>
      </w:r>
      <w:r>
        <w:rPr>
          <w:color w:val="231F20"/>
          <w:spacing w:val="-7"/>
          <w:u w:val="single" w:color="231F20"/>
        </w:rPr>
        <w:t>colorful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spacing w:val="-10"/>
          <w:u w:val="single" w:color="231F20"/>
        </w:rPr>
        <w:t>measurement</w:t>
      </w:r>
      <w:r>
        <w:rPr>
          <w:color w:val="231F20"/>
          <w:w w:val="9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240" w:lineRule="auto" w:before="79"/>
        <w:ind w:right="0"/>
        <w:jc w:val="both"/>
      </w:pP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colors,</w:t>
      </w:r>
      <w:r>
        <w:rPr>
          <w:color w:val="231F20"/>
          <w:spacing w:val="4"/>
        </w:rPr>
        <w:t> </w:t>
      </w:r>
      <w:r>
        <w:rPr>
          <w:color w:val="231F20"/>
        </w:rPr>
        <w:t>Metallic</w:t>
      </w:r>
      <w:r>
        <w:rPr>
          <w:color w:val="231F20"/>
          <w:spacing w:val="4"/>
        </w:rPr>
        <w:t> </w:t>
      </w:r>
      <w:r>
        <w:rPr>
          <w:color w:val="231F20"/>
        </w:rPr>
        <w:t>Grey,</w:t>
      </w:r>
      <w:r>
        <w:rPr>
          <w:color w:val="231F20"/>
          <w:spacing w:val="4"/>
        </w:rPr>
        <w:t> </w:t>
      </w:r>
      <w:r>
        <w:rPr>
          <w:color w:val="231F20"/>
        </w:rPr>
        <w:t>Pastel</w:t>
      </w:r>
      <w:r>
        <w:rPr>
          <w:color w:val="231F20"/>
          <w:spacing w:val="4"/>
        </w:rPr>
        <w:t> </w:t>
      </w:r>
      <w:r>
        <w:rPr>
          <w:color w:val="231F20"/>
        </w:rPr>
        <w:t>Blue,</w:t>
      </w:r>
      <w:r>
        <w:rPr>
          <w:color w:val="231F20"/>
          <w:spacing w:val="4"/>
        </w:rPr>
        <w:t> </w:t>
      </w:r>
      <w:r>
        <w:rPr>
          <w:color w:val="231F20"/>
        </w:rPr>
        <w:t>Pastel</w:t>
      </w:r>
      <w:r>
        <w:rPr>
          <w:color w:val="231F20"/>
          <w:spacing w:val="4"/>
        </w:rPr>
        <w:t> </w:t>
      </w:r>
      <w:r>
        <w:rPr>
          <w:color w:val="231F20"/>
        </w:rPr>
        <w:t>Red</w:t>
      </w:r>
      <w:r>
        <w:rPr/>
      </w: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15"/>
          <w:szCs w:val="15"/>
        </w:rPr>
      </w:pPr>
    </w:p>
    <w:p>
      <w:pPr>
        <w:pStyle w:val="Heading1"/>
        <w:tabs>
          <w:tab w:pos="3321" w:val="left" w:leader="none"/>
        </w:tabs>
        <w:spacing w:line="240" w:lineRule="auto"/>
        <w:ind w:left="108" w:right="0"/>
        <w:jc w:val="both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spacing w:val="-6"/>
          <w:u w:val="single" w:color="231F20"/>
        </w:rPr>
        <w:t>Total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and</w:t>
      </w:r>
      <w:r>
        <w:rPr>
          <w:color w:val="231F20"/>
          <w:spacing w:val="-14"/>
          <w:u w:val="single" w:color="231F20"/>
        </w:rPr>
        <w:t> </w:t>
      </w:r>
      <w:r>
        <w:rPr>
          <w:color w:val="231F20"/>
          <w:spacing w:val="-12"/>
          <w:u w:val="single" w:color="231F20"/>
        </w:rPr>
        <w:t>Average </w:t>
      </w:r>
      <w:r>
        <w:rPr>
          <w:color w:val="231F20"/>
          <w:spacing w:val="-8"/>
          <w:u w:val="single" w:color="231F20"/>
        </w:rPr>
        <w:t>as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you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go</w:t>
      </w:r>
      <w:r>
        <w:rPr>
          <w:color w:val="231F20"/>
          <w:w w:val="9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198" w:lineRule="exact"/>
        <w:ind w:right="11"/>
        <w:jc w:val="both"/>
      </w:pP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measuring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same</w:t>
      </w:r>
      <w:r>
        <w:rPr>
          <w:color w:val="231F20"/>
          <w:spacing w:val="5"/>
        </w:rPr>
        <w:t> </w:t>
      </w:r>
      <w:r>
        <w:rPr>
          <w:color w:val="231F20"/>
        </w:rPr>
        <w:t>diagram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more</w:t>
      </w:r>
      <w:r>
        <w:rPr>
          <w:color w:val="231F20"/>
          <w:spacing w:val="6"/>
        </w:rPr>
        <w:t> </w:t>
      </w:r>
      <w:r>
        <w:rPr>
          <w:color w:val="231F20"/>
        </w:rPr>
        <w:t>number</w:t>
      </w:r>
      <w:r>
        <w:rPr>
          <w:color w:val="231F20"/>
          <w:w w:val="10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times,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accurate</w:t>
      </w:r>
      <w:r>
        <w:rPr>
          <w:color w:val="231F20"/>
          <w:spacing w:val="11"/>
        </w:rPr>
        <w:t> </w:t>
      </w:r>
      <w:r>
        <w:rPr>
          <w:color w:val="231F20"/>
        </w:rPr>
        <w:t>average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cumulative</w:t>
      </w:r>
      <w:r>
        <w:rPr>
          <w:color w:val="231F20"/>
          <w:w w:val="101"/>
        </w:rPr>
        <w:t> </w:t>
      </w:r>
      <w:r>
        <w:rPr>
          <w:color w:val="231F20"/>
        </w:rPr>
        <w:t>measurement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large</w:t>
      </w:r>
      <w:r>
        <w:rPr>
          <w:color w:val="231F20"/>
          <w:spacing w:val="16"/>
        </w:rPr>
        <w:t> </w:t>
      </w:r>
      <w:r>
        <w:rPr>
          <w:color w:val="231F20"/>
        </w:rPr>
        <w:t>scale</w:t>
      </w:r>
      <w:r>
        <w:rPr>
          <w:color w:val="231F20"/>
          <w:spacing w:val="15"/>
        </w:rPr>
        <w:t> </w:t>
      </w:r>
      <w:r>
        <w:rPr>
          <w:color w:val="231F20"/>
        </w:rPr>
        <w:t>diagrams</w:t>
      </w:r>
      <w:r>
        <w:rPr>
          <w:color w:val="231F20"/>
          <w:spacing w:val="16"/>
        </w:rPr>
        <w:t> </w:t>
      </w:r>
      <w:r>
        <w:rPr>
          <w:color w:val="231F20"/>
        </w:rPr>
        <w:t>can</w:t>
      </w:r>
      <w:r>
        <w:rPr>
          <w:color w:val="231F20"/>
          <w:spacing w:val="15"/>
        </w:rPr>
        <w:t> </w:t>
      </w:r>
      <w:r>
        <w:rPr>
          <w:color w:val="231F20"/>
        </w:rPr>
        <w:t>easily</w:t>
      </w:r>
      <w:r>
        <w:rPr>
          <w:color w:val="231F20"/>
          <w:w w:val="101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carried</w:t>
      </w:r>
      <w:r>
        <w:rPr>
          <w:color w:val="231F20"/>
          <w:spacing w:val="4"/>
        </w:rPr>
        <w:t> </w:t>
      </w:r>
      <w:r>
        <w:rPr>
          <w:color w:val="231F20"/>
        </w:rPr>
        <w:t>out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these</w:t>
      </w:r>
      <w:r>
        <w:rPr>
          <w:color w:val="231F20"/>
          <w:spacing w:val="4"/>
        </w:rPr>
        <w:t> </w:t>
      </w:r>
      <w:r>
        <w:rPr>
          <w:color w:val="231F20"/>
        </w:rPr>
        <w:t>special</w:t>
      </w:r>
      <w:r>
        <w:rPr>
          <w:color w:val="231F20"/>
          <w:spacing w:val="4"/>
        </w:rPr>
        <w:t> </w:t>
      </w:r>
      <w:r>
        <w:rPr>
          <w:color w:val="231F20"/>
        </w:rPr>
        <w:t>keys.</w:t>
      </w:r>
      <w:r>
        <w:rPr/>
      </w:r>
    </w:p>
    <w:p>
      <w:pPr>
        <w:spacing w:line="240" w:lineRule="auto" w:before="5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pStyle w:val="Heading1"/>
        <w:spacing w:line="251" w:lineRule="auto"/>
        <w:ind w:right="18" w:firstLine="5"/>
        <w:jc w:val="left"/>
        <w:rPr>
          <w:b w:val="0"/>
          <w:bCs w:val="0"/>
        </w:rPr>
      </w:pPr>
      <w:r>
        <w:rPr>
          <w:color w:val="231F20"/>
          <w:spacing w:val="-10"/>
        </w:rPr>
        <w:t>Measurement</w:t>
      </w:r>
      <w:r>
        <w:rPr>
          <w:color w:val="231F20"/>
          <w:spacing w:val="-3"/>
        </w:rPr>
        <w:t> of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Reduced/Enlarged</w:t>
      </w:r>
      <w:r>
        <w:rPr>
          <w:color w:val="231F20"/>
          <w:spacing w:val="-16"/>
        </w:rPr>
        <w:t> </w:t>
      </w:r>
      <w:r>
        <w:rPr>
          <w:color w:val="231F20"/>
          <w:spacing w:val="-9"/>
        </w:rPr>
        <w:t>scale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7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vertical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scale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> different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8"/>
        </w:rPr>
        <w:t>horizontal</w:t>
      </w:r>
      <w:r>
        <w:rPr>
          <w:color w:val="231F20"/>
          <w:spacing w:val="-4"/>
        </w:rPr>
        <w:t> </w:t>
      </w:r>
      <w:r>
        <w:rPr>
          <w:color w:val="231F20"/>
          <w:spacing w:val="-9"/>
        </w:rPr>
        <w:t>scale</w:t>
      </w:r>
      <w:r>
        <w:rPr>
          <w:b w:val="0"/>
        </w:rPr>
      </w:r>
    </w:p>
    <w:p>
      <w:pPr>
        <w:pStyle w:val="BodyText"/>
        <w:spacing w:line="198" w:lineRule="exact" w:before="77"/>
        <w:ind w:left="114" w:right="0"/>
        <w:jc w:val="both"/>
      </w:pPr>
      <w:r>
        <w:rPr>
          <w:color w:val="231F20"/>
        </w:rPr>
        <w:t>"marble"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</w:rPr>
        <w:t>also</w:t>
      </w:r>
      <w:r>
        <w:rPr>
          <w:color w:val="231F20"/>
          <w:spacing w:val="8"/>
        </w:rPr>
        <w:t> </w:t>
      </w:r>
      <w:r>
        <w:rPr>
          <w:color w:val="231F20"/>
        </w:rPr>
        <w:t>measure</w:t>
      </w:r>
      <w:r>
        <w:rPr>
          <w:color w:val="231F20"/>
          <w:spacing w:val="8"/>
        </w:rPr>
        <w:t> </w:t>
      </w:r>
      <w:r>
        <w:rPr>
          <w:color w:val="231F20"/>
        </w:rPr>
        <w:t>area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scaled</w:t>
      </w:r>
      <w:r>
        <w:rPr>
          <w:color w:val="231F20"/>
          <w:spacing w:val="8"/>
        </w:rPr>
        <w:t> </w:t>
      </w:r>
      <w:r>
        <w:rPr>
          <w:color w:val="231F20"/>
        </w:rPr>
        <w:t>plan.</w:t>
      </w:r>
      <w:r>
        <w:rPr>
          <w:color w:val="231F20"/>
          <w:w w:val="101"/>
        </w:rPr>
        <w:t> </w:t>
      </w:r>
      <w:r>
        <w:rPr>
          <w:color w:val="231F20"/>
          <w:spacing w:val="7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9"/>
        </w:rPr>
        <w:t>resulting</w:t>
      </w:r>
      <w:r>
        <w:rPr>
          <w:color w:val="231F20"/>
          <w:spacing w:val="28"/>
        </w:rPr>
        <w:t> </w:t>
      </w:r>
      <w:r>
        <w:rPr>
          <w:color w:val="231F20"/>
          <w:spacing w:val="9"/>
        </w:rPr>
        <w:t>measurement</w:t>
      </w:r>
      <w:r>
        <w:rPr>
          <w:color w:val="231F20"/>
          <w:spacing w:val="28"/>
        </w:rPr>
        <w:t> </w:t>
      </w:r>
      <w:r>
        <w:rPr>
          <w:color w:val="231F20"/>
          <w:spacing w:val="8"/>
        </w:rPr>
        <w:t>will</w:t>
      </w:r>
      <w:r>
        <w:rPr>
          <w:color w:val="231F20"/>
          <w:spacing w:val="28"/>
        </w:rPr>
        <w:t> </w:t>
      </w:r>
      <w:r>
        <w:rPr>
          <w:color w:val="231F20"/>
          <w:spacing w:val="5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44"/>
          <w:w w:val="101"/>
        </w:rPr>
        <w:t> </w:t>
      </w:r>
      <w:r>
        <w:rPr>
          <w:color w:val="231F20"/>
        </w:rPr>
        <w:t>dimentions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object</w:t>
      </w:r>
      <w:r>
        <w:rPr>
          <w:color w:val="231F20"/>
          <w:spacing w:val="5"/>
        </w:rPr>
        <w:t> </w:t>
      </w:r>
      <w:r>
        <w:rPr>
          <w:color w:val="231F20"/>
        </w:rPr>
        <w:t>measured.</w:t>
      </w:r>
      <w:r>
        <w:rPr/>
      </w:r>
    </w:p>
    <w:p>
      <w:pPr>
        <w:spacing w:line="240" w:lineRule="auto" w:before="2"/>
        <w:rPr>
          <w:rFonts w:ascii="Adobe Garamond Pro" w:hAnsi="Adobe Garamond Pro" w:cs="Adobe Garamond Pro" w:eastAsia="Adobe Garamond Pro"/>
          <w:sz w:val="18"/>
          <w:szCs w:val="18"/>
        </w:rPr>
      </w:pPr>
    </w:p>
    <w:p>
      <w:pPr>
        <w:pStyle w:val="Heading1"/>
        <w:spacing w:line="240" w:lineRule="auto"/>
        <w:ind w:left="105" w:right="0"/>
        <w:jc w:val="both"/>
        <w:rPr>
          <w:b w:val="0"/>
          <w:bCs w:val="0"/>
        </w:rPr>
      </w:pPr>
      <w:r>
        <w:rPr>
          <w:color w:val="231F20"/>
          <w:spacing w:val="-6"/>
        </w:rPr>
        <w:t>Auto-close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function</w:t>
      </w:r>
      <w:r>
        <w:rPr>
          <w:b w:val="0"/>
        </w:rPr>
      </w:r>
    </w:p>
    <w:p>
      <w:pPr>
        <w:pStyle w:val="BodyText"/>
        <w:spacing w:line="198" w:lineRule="exact" w:before="98"/>
        <w:ind w:left="110" w:right="0"/>
        <w:jc w:val="both"/>
      </w:pPr>
      <w:r>
        <w:rPr>
          <w:color w:val="231F20"/>
          <w:spacing w:val="3"/>
        </w:rPr>
        <w:t>Automatically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finishes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measuring</w:t>
      </w:r>
      <w:r>
        <w:rPr>
          <w:color w:val="231F20"/>
          <w:spacing w:val="39"/>
        </w:rPr>
        <w:t> </w:t>
      </w:r>
      <w:r>
        <w:rPr>
          <w:color w:val="231F20"/>
          <w:spacing w:val="2"/>
        </w:rPr>
        <w:t>when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38"/>
        </w:rPr>
        <w:t> </w:t>
      </w:r>
      <w:r>
        <w:rPr>
          <w:color w:val="231F20"/>
          <w:spacing w:val="4"/>
        </w:rPr>
        <w:t>is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9"/>
        </w:rPr>
        <w:t>returned</w:t>
      </w:r>
      <w:r>
        <w:rPr>
          <w:color w:val="231F20"/>
          <w:spacing w:val="11"/>
        </w:rPr>
        <w:t> </w:t>
      </w:r>
      <w:r>
        <w:rPr>
          <w:color w:val="231F20"/>
          <w:spacing w:val="5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7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9"/>
        </w:rPr>
        <w:t>starting</w:t>
      </w:r>
      <w:r>
        <w:rPr>
          <w:color w:val="231F20"/>
          <w:spacing w:val="12"/>
        </w:rPr>
        <w:t> </w:t>
      </w:r>
      <w:r>
        <w:rPr>
          <w:color w:val="231F20"/>
          <w:spacing w:val="8"/>
        </w:rPr>
        <w:t>point</w:t>
      </w:r>
      <w:r>
        <w:rPr>
          <w:color w:val="231F20"/>
          <w:spacing w:val="12"/>
        </w:rPr>
        <w:t> </w:t>
      </w:r>
      <w:r>
        <w:rPr>
          <w:color w:val="231F20"/>
          <w:spacing w:val="11"/>
        </w:rPr>
        <w:t>during</w:t>
      </w:r>
      <w:r>
        <w:rPr>
          <w:color w:val="231F20"/>
          <w:spacing w:val="34"/>
          <w:w w:val="101"/>
        </w:rPr>
        <w:t> </w:t>
      </w:r>
      <w:r>
        <w:rPr>
          <w:color w:val="231F20"/>
        </w:rPr>
        <w:t>measurement.</w:t>
      </w:r>
      <w:r>
        <w:rPr/>
      </w:r>
    </w:p>
    <w:p>
      <w:pPr>
        <w:numPr>
          <w:ilvl w:val="0"/>
          <w:numId w:val="1"/>
        </w:numPr>
        <w:tabs>
          <w:tab w:pos="279" w:val="left" w:leader="none"/>
        </w:tabs>
        <w:spacing w:before="29"/>
        <w:ind w:left="278" w:right="0" w:hanging="16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231F20"/>
          <w:sz w:val="14"/>
        </w:rPr>
        <w:br w:type="column"/>
      </w:r>
      <w:r>
        <w:rPr>
          <w:rFonts w:ascii="Times New Roman"/>
          <w:b/>
          <w:color w:val="231F20"/>
          <w:spacing w:val="1"/>
          <w:sz w:val="14"/>
        </w:rPr>
        <w:t>Specifications</w:t>
      </w:r>
      <w:r>
        <w:rPr>
          <w:rFonts w:ascii="Times New Roman"/>
          <w:sz w:val="14"/>
        </w:rPr>
      </w:r>
    </w:p>
    <w:p>
      <w:pPr>
        <w:spacing w:before="53"/>
        <w:ind w:left="110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6"/>
          <w:sz w:val="14"/>
        </w:rPr>
        <w:t>Measuring</w:t>
      </w:r>
      <w:r>
        <w:rPr>
          <w:rFonts w:ascii="Times New Roman"/>
          <w:b/>
          <w:color w:val="231F20"/>
          <w:spacing w:val="-4"/>
          <w:sz w:val="14"/>
        </w:rPr>
        <w:t> Function</w:t>
      </w:r>
      <w:r>
        <w:rPr>
          <w:rFonts w:ascii="Times New Roman"/>
          <w:b/>
          <w:color w:val="231F20"/>
          <w:spacing w:val="-2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Area,</w:t>
      </w:r>
      <w:r>
        <w:rPr>
          <w:rFonts w:ascii="Adobe Garamond Pro"/>
          <w:color w:val="231F20"/>
          <w:spacing w:val="5"/>
          <w:sz w:val="14"/>
        </w:rPr>
        <w:t> </w:t>
      </w:r>
      <w:r>
        <w:rPr>
          <w:rFonts w:ascii="Adobe Garamond Pro"/>
          <w:color w:val="231F20"/>
          <w:sz w:val="14"/>
        </w:rPr>
        <w:t>Line,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Side</w:t>
      </w:r>
      <w:r>
        <w:rPr>
          <w:rFonts w:ascii="Adobe Garamond Pro"/>
          <w:color w:val="231F20"/>
          <w:spacing w:val="5"/>
          <w:sz w:val="14"/>
        </w:rPr>
        <w:t> </w:t>
      </w:r>
      <w:r>
        <w:rPr>
          <w:rFonts w:ascii="Adobe Garamond Pro"/>
          <w:color w:val="231F20"/>
          <w:sz w:val="14"/>
        </w:rPr>
        <w:t>Length(s)</w:t>
      </w:r>
      <w:r>
        <w:rPr>
          <w:rFonts w:ascii="Adobe Garamond Pro"/>
          <w:sz w:val="14"/>
        </w:rPr>
      </w:r>
    </w:p>
    <w:p>
      <w:pPr>
        <w:spacing w:line="177" w:lineRule="exact" w:before="75"/>
        <w:ind w:left="110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6"/>
          <w:sz w:val="14"/>
        </w:rPr>
        <w:t>Measuring</w:t>
      </w:r>
      <w:r>
        <w:rPr>
          <w:rFonts w:ascii="Times New Roman"/>
          <w:b/>
          <w:color w:val="231F20"/>
          <w:spacing w:val="-4"/>
          <w:sz w:val="14"/>
        </w:rPr>
        <w:t> </w:t>
      </w:r>
      <w:r>
        <w:rPr>
          <w:rFonts w:ascii="Times New Roman"/>
          <w:b/>
          <w:color w:val="231F20"/>
          <w:spacing w:val="-6"/>
          <w:sz w:val="14"/>
        </w:rPr>
        <w:t>Scale</w:t>
      </w:r>
      <w:r>
        <w:rPr>
          <w:rFonts w:ascii="Times New Roman"/>
          <w:b/>
          <w:color w:val="231F20"/>
          <w:spacing w:val="-4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mm,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cm,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m,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km,</w:t>
      </w:r>
      <w:r>
        <w:rPr>
          <w:rFonts w:ascii="Adobe Garamond Pro"/>
          <w:color w:val="231F20"/>
          <w:spacing w:val="2"/>
          <w:sz w:val="14"/>
        </w:rPr>
        <w:t> </w:t>
      </w:r>
      <w:r>
        <w:rPr>
          <w:rFonts w:ascii="Adobe Garamond Pro"/>
          <w:color w:val="231F20"/>
          <w:sz w:val="14"/>
        </w:rPr>
        <w:t>in,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ft,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acre/yd</w:t>
      </w:r>
      <w:r>
        <w:rPr>
          <w:rFonts w:ascii="Adobe Garamond Pro"/>
          <w:sz w:val="14"/>
        </w:rPr>
      </w:r>
    </w:p>
    <w:p>
      <w:pPr>
        <w:spacing w:line="258" w:lineRule="exact" w:before="0"/>
        <w:ind w:left="110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14"/>
          <w:szCs w:val="14"/>
        </w:rPr>
        <w:t>Measuring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14"/>
          <w:szCs w:val="14"/>
        </w:rPr>
        <w:t>Range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:</w:t>
      </w:r>
      <w:r>
        <w:rPr>
          <w:rFonts w:ascii="Adobe Garamond Pro" w:hAnsi="Adobe Garamond Pro" w:cs="Adobe Garamond Pro" w:eastAsia="Adobe Garamond Pro"/>
          <w:color w:val="231F20"/>
          <w:spacing w:val="7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14"/>
          <w:szCs w:val="14"/>
        </w:rPr>
        <w:t>300mm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1"/>
          <w:sz w:val="14"/>
          <w:szCs w:val="14"/>
        </w:rPr>
        <w:t>×</w:t>
      </w:r>
      <w:r>
        <w:rPr>
          <w:rFonts w:ascii="Adobe Garamond Pro" w:hAnsi="Adobe Garamond Pro" w:cs="Adobe Garamond Pro" w:eastAsia="Adobe Garamond Pro"/>
          <w:color w:val="231F20"/>
          <w:spacing w:val="1"/>
          <w:sz w:val="14"/>
          <w:szCs w:val="14"/>
        </w:rPr>
        <w:t>10m</w:t>
      </w:r>
      <w:r>
        <w:rPr>
          <w:rFonts w:ascii="Adobe Garamond Pro" w:hAnsi="Adobe Garamond Pro" w:cs="Adobe Garamond Pro" w:eastAsia="Adobe Garamond Pro"/>
          <w:sz w:val="14"/>
          <w:szCs w:val="14"/>
        </w:rPr>
      </w:r>
    </w:p>
    <w:p>
      <w:pPr>
        <w:spacing w:line="156" w:lineRule="exact" w:before="75"/>
        <w:ind w:left="110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6"/>
          <w:sz w:val="14"/>
        </w:rPr>
        <w:t>Measuring</w:t>
      </w:r>
      <w:r>
        <w:rPr>
          <w:rFonts w:ascii="Times New Roman"/>
          <w:b/>
          <w:color w:val="231F20"/>
          <w:spacing w:val="-3"/>
          <w:sz w:val="14"/>
        </w:rPr>
        <w:t> </w:t>
      </w:r>
      <w:r>
        <w:rPr>
          <w:rFonts w:ascii="Times New Roman"/>
          <w:b/>
          <w:color w:val="231F20"/>
          <w:spacing w:val="-8"/>
          <w:sz w:val="14"/>
        </w:rPr>
        <w:t>Accuracy</w:t>
      </w:r>
      <w:r>
        <w:rPr>
          <w:rFonts w:ascii="Times New Roman"/>
          <w:b/>
          <w:color w:val="231F20"/>
          <w:spacing w:val="-2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sz w:val="14"/>
        </w:rPr>
      </w:r>
    </w:p>
    <w:p>
      <w:pPr>
        <w:spacing w:line="237" w:lineRule="exact" w:before="0"/>
        <w:ind w:left="116" w:right="0" w:firstLine="598"/>
        <w:jc w:val="left"/>
        <w:rPr>
          <w:rFonts w:ascii="Kozuka Mincho Pro B" w:hAnsi="Kozuka Mincho Pro B" w:cs="Kozuka Mincho Pro B" w:eastAsia="Kozuka Mincho Pro B"/>
          <w:sz w:val="14"/>
          <w:szCs w:val="14"/>
        </w:rPr>
      </w:pPr>
      <w:r>
        <w:rPr>
          <w:rFonts w:ascii="Kozuka Mincho Pro B" w:hAnsi="Kozuka Mincho Pro B" w:cs="Kozuka Mincho Pro B" w:eastAsia="Kozuka Mincho Pro B"/>
          <w:b/>
          <w:bCs/>
          <w:color w:val="231F20"/>
          <w:w w:val="95"/>
          <w:sz w:val="14"/>
          <w:szCs w:val="14"/>
        </w:rPr>
        <w:t>±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0.1</w:t>
      </w:r>
      <w:r>
        <w:rPr>
          <w:rFonts w:ascii="Adobe Garamond Pro" w:hAnsi="Adobe Garamond Pro" w:cs="Adobe Garamond Pro" w:eastAsia="Adobe Garamond Pro"/>
          <w:color w:val="231F20"/>
          <w:spacing w:val="-54"/>
          <w:w w:val="95"/>
          <w:sz w:val="14"/>
          <w:szCs w:val="14"/>
        </w:rPr>
        <w:t>%</w:t>
      </w:r>
      <w:r>
        <w:rPr>
          <w:rFonts w:ascii="Kozuka Mincho Pro B" w:hAnsi="Kozuka Mincho Pro B" w:cs="Kozuka Mincho Pro B" w:eastAsia="Kozuka Mincho Pro B"/>
          <w:b/>
          <w:bCs/>
          <w:color w:val="231F20"/>
          <w:w w:val="95"/>
          <w:sz w:val="14"/>
          <w:szCs w:val="14"/>
        </w:rPr>
        <w:t>（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10</w:t>
      </w:r>
      <w:r>
        <w:rPr>
          <w:rFonts w:ascii="Adobe Garamond Pro" w:hAnsi="Adobe Garamond Pro" w:cs="Adobe Garamond Pro" w:eastAsia="Adobe Garamond Pro"/>
          <w:color w:val="231F20"/>
          <w:spacing w:val="-1"/>
          <w:w w:val="95"/>
          <w:sz w:val="14"/>
          <w:szCs w:val="14"/>
        </w:rPr>
        <w:t>0</w:t>
      </w:r>
      <w:r>
        <w:rPr>
          <w:rFonts w:ascii="Kozuka Mincho Pro B" w:hAnsi="Kozuka Mincho Pro B" w:cs="Kozuka Mincho Pro B" w:eastAsia="Kozuka Mincho Pro B"/>
          <w:b/>
          <w:bCs/>
          <w:color w:val="231F20"/>
          <w:w w:val="95"/>
          <w:sz w:val="14"/>
          <w:szCs w:val="14"/>
        </w:rPr>
        <w:t>×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10</w:t>
      </w:r>
      <w:r>
        <w:rPr>
          <w:rFonts w:ascii="Adobe Garamond Pro" w:hAnsi="Adobe Garamond Pro" w:cs="Adobe Garamond Pro" w:eastAsia="Adobe Garamond Pro"/>
          <w:color w:val="231F20"/>
          <w:spacing w:val="6"/>
          <w:w w:val="95"/>
          <w:sz w:val="14"/>
          <w:szCs w:val="14"/>
        </w:rPr>
        <w:t>0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mm</w:t>
      </w:r>
      <w:r>
        <w:rPr>
          <w:rFonts w:ascii="Adobe Garamond Pro" w:hAnsi="Adobe Garamond Pro" w:cs="Adobe Garamond Pro" w:eastAsia="Adobe Garamond Pro"/>
          <w:color w:val="231F20"/>
          <w:spacing w:val="10"/>
          <w:w w:val="9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area</w:t>
      </w:r>
      <w:r>
        <w:rPr>
          <w:rFonts w:ascii="Adobe Garamond Pro" w:hAnsi="Adobe Garamond Pro" w:cs="Adobe Garamond Pro" w:eastAsia="Adobe Garamond Pro"/>
          <w:color w:val="231F20"/>
          <w:spacing w:val="10"/>
          <w:w w:val="9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w w:val="95"/>
          <w:sz w:val="14"/>
          <w:szCs w:val="14"/>
        </w:rPr>
        <w:t>measuremen</w:t>
      </w:r>
      <w:r>
        <w:rPr>
          <w:rFonts w:ascii="Adobe Garamond Pro" w:hAnsi="Adobe Garamond Pro" w:cs="Adobe Garamond Pro" w:eastAsia="Adobe Garamond Pro"/>
          <w:color w:val="231F20"/>
          <w:spacing w:val="-1"/>
          <w:w w:val="95"/>
          <w:sz w:val="14"/>
          <w:szCs w:val="14"/>
        </w:rPr>
        <w:t>t</w:t>
      </w:r>
      <w:r>
        <w:rPr>
          <w:rFonts w:ascii="Kozuka Mincho Pro B" w:hAnsi="Kozuka Mincho Pro B" w:cs="Kozuka Mincho Pro B" w:eastAsia="Kozuka Mincho Pro B"/>
          <w:b/>
          <w:bCs/>
          <w:color w:val="231F20"/>
          <w:w w:val="95"/>
          <w:sz w:val="14"/>
          <w:szCs w:val="14"/>
        </w:rPr>
        <w:t>）</w:t>
      </w:r>
      <w:r>
        <w:rPr>
          <w:rFonts w:ascii="Kozuka Mincho Pro B" w:hAnsi="Kozuka Mincho Pro B" w:cs="Kozuka Mincho Pro B" w:eastAsia="Kozuka Mincho Pro B"/>
          <w:sz w:val="14"/>
          <w:szCs w:val="14"/>
        </w:rPr>
      </w:r>
    </w:p>
    <w:p>
      <w:pPr>
        <w:spacing w:before="74"/>
        <w:ind w:left="116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5"/>
          <w:sz w:val="14"/>
        </w:rPr>
        <w:t>Display</w:t>
      </w:r>
      <w:r>
        <w:rPr>
          <w:rFonts w:ascii="Times New Roman"/>
          <w:b/>
          <w:color w:val="231F20"/>
          <w:spacing w:val="-1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2"/>
          <w:sz w:val="14"/>
        </w:rPr>
        <w:t> </w:t>
      </w:r>
      <w:r>
        <w:rPr>
          <w:rFonts w:ascii="Adobe Garamond Pro"/>
          <w:color w:val="231F20"/>
          <w:sz w:val="14"/>
        </w:rPr>
        <w:t>LCD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16</w:t>
      </w:r>
      <w:r>
        <w:rPr>
          <w:rFonts w:ascii="Adobe Garamond Pro"/>
          <w:color w:val="231F20"/>
          <w:spacing w:val="2"/>
          <w:sz w:val="14"/>
        </w:rPr>
        <w:t> </w:t>
      </w:r>
      <w:r>
        <w:rPr>
          <w:rFonts w:ascii="Adobe Garamond Pro"/>
          <w:color w:val="231F20"/>
          <w:sz w:val="14"/>
        </w:rPr>
        <w:t>digits</w:t>
      </w:r>
      <w:r>
        <w:rPr>
          <w:rFonts w:ascii="Adobe Garamond Pro"/>
          <w:color w:val="231F20"/>
          <w:spacing w:val="2"/>
          <w:sz w:val="14"/>
        </w:rPr>
        <w:t> </w:t>
      </w:r>
      <w:r>
        <w:rPr>
          <w:rFonts w:ascii="Adobe Garamond Pro"/>
          <w:color w:val="231F20"/>
          <w:sz w:val="14"/>
        </w:rPr>
        <w:t>on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2</w:t>
      </w:r>
      <w:r>
        <w:rPr>
          <w:rFonts w:ascii="Adobe Garamond Pro"/>
          <w:color w:val="231F20"/>
          <w:spacing w:val="2"/>
          <w:sz w:val="14"/>
        </w:rPr>
        <w:t> </w:t>
      </w:r>
      <w:r>
        <w:rPr>
          <w:rFonts w:ascii="Adobe Garamond Pro"/>
          <w:color w:val="231F20"/>
          <w:sz w:val="14"/>
        </w:rPr>
        <w:t>lines</w:t>
      </w:r>
      <w:r>
        <w:rPr>
          <w:rFonts w:ascii="Adobe Garamond Pro"/>
          <w:sz w:val="14"/>
        </w:rPr>
      </w:r>
    </w:p>
    <w:p>
      <w:pPr>
        <w:spacing w:before="75"/>
        <w:ind w:left="110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2"/>
          <w:sz w:val="14"/>
        </w:rPr>
        <w:t>Minimum</w:t>
      </w:r>
      <w:r>
        <w:rPr>
          <w:rFonts w:ascii="Times New Roman"/>
          <w:b/>
          <w:color w:val="231F20"/>
          <w:spacing w:val="-17"/>
          <w:sz w:val="14"/>
        </w:rPr>
        <w:t> </w:t>
      </w:r>
      <w:r>
        <w:rPr>
          <w:rFonts w:ascii="Times New Roman"/>
          <w:b/>
          <w:color w:val="231F20"/>
          <w:spacing w:val="-4"/>
          <w:sz w:val="14"/>
        </w:rPr>
        <w:t>Line</w:t>
      </w:r>
      <w:r>
        <w:rPr>
          <w:rFonts w:ascii="Times New Roman"/>
          <w:b/>
          <w:color w:val="231F20"/>
          <w:sz w:val="14"/>
        </w:rPr>
        <w:t> </w:t>
      </w:r>
      <w:r>
        <w:rPr>
          <w:rFonts w:ascii="Times New Roman"/>
          <w:b/>
          <w:color w:val="231F20"/>
          <w:spacing w:val="-6"/>
          <w:sz w:val="14"/>
        </w:rPr>
        <w:t>Reading</w:t>
      </w:r>
      <w:r>
        <w:rPr>
          <w:rFonts w:ascii="Times New Roman"/>
          <w:b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8"/>
          <w:sz w:val="14"/>
        </w:rPr>
        <w:t> </w:t>
      </w:r>
      <w:r>
        <w:rPr>
          <w:rFonts w:ascii="Adobe Garamond Pro"/>
          <w:color w:val="231F20"/>
          <w:spacing w:val="1"/>
          <w:sz w:val="14"/>
        </w:rPr>
        <w:t>0.05mm</w:t>
      </w:r>
      <w:r>
        <w:rPr>
          <w:rFonts w:ascii="Adobe Garamond Pro"/>
          <w:sz w:val="14"/>
        </w:rPr>
      </w:r>
    </w:p>
    <w:p>
      <w:pPr>
        <w:spacing w:line="286" w:lineRule="auto" w:before="74"/>
        <w:ind w:left="586" w:right="760" w:hanging="477"/>
        <w:jc w:val="left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5"/>
          <w:sz w:val="14"/>
        </w:rPr>
        <w:t>Power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Internal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nickel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metal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hydride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battery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or</w:t>
      </w:r>
      <w:r>
        <w:rPr>
          <w:rFonts w:ascii="Adobe Garamond Pro"/>
          <w:color w:val="231F20"/>
          <w:spacing w:val="25"/>
          <w:w w:val="101"/>
          <w:sz w:val="14"/>
        </w:rPr>
        <w:t> </w:t>
      </w:r>
      <w:r>
        <w:rPr>
          <w:rFonts w:ascii="Adobe Garamond Pro"/>
          <w:color w:val="231F20"/>
          <w:sz w:val="14"/>
        </w:rPr>
        <w:t>AC</w:t>
      </w:r>
      <w:r>
        <w:rPr>
          <w:rFonts w:ascii="Adobe Garamond Pro"/>
          <w:color w:val="231F20"/>
          <w:spacing w:val="11"/>
          <w:sz w:val="14"/>
        </w:rPr>
        <w:t> </w:t>
      </w:r>
      <w:r>
        <w:rPr>
          <w:rFonts w:ascii="Adobe Garamond Pro"/>
          <w:color w:val="231F20"/>
          <w:sz w:val="14"/>
        </w:rPr>
        <w:t>Charger/Adaptor</w:t>
      </w:r>
      <w:r>
        <w:rPr>
          <w:rFonts w:ascii="Adobe Garamond Pro"/>
          <w:sz w:val="14"/>
        </w:rPr>
      </w:r>
    </w:p>
    <w:p>
      <w:pPr>
        <w:spacing w:before="40"/>
        <w:ind w:left="109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7"/>
          <w:sz w:val="14"/>
        </w:rPr>
        <w:t>Battery</w:t>
      </w:r>
      <w:r>
        <w:rPr>
          <w:rFonts w:ascii="Times New Roman"/>
          <w:b/>
          <w:color w:val="231F20"/>
          <w:spacing w:val="-9"/>
          <w:sz w:val="14"/>
        </w:rPr>
        <w:t> </w:t>
      </w:r>
      <w:r>
        <w:rPr>
          <w:rFonts w:ascii="Times New Roman"/>
          <w:b/>
          <w:color w:val="231F20"/>
          <w:spacing w:val="-4"/>
          <w:sz w:val="14"/>
        </w:rPr>
        <w:t>Life</w:t>
      </w:r>
      <w:r>
        <w:rPr>
          <w:rFonts w:ascii="Times New Roman"/>
          <w:b/>
          <w:color w:val="231F20"/>
          <w:spacing w:val="-3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20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hours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use</w:t>
      </w:r>
      <w:r>
        <w:rPr>
          <w:rFonts w:ascii="Adobe Garamond Pro"/>
          <w:sz w:val="14"/>
        </w:rPr>
      </w:r>
    </w:p>
    <w:p>
      <w:pPr>
        <w:spacing w:before="75"/>
        <w:ind w:left="109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/>
          <w:b/>
          <w:color w:val="231F20"/>
          <w:spacing w:val="-6"/>
          <w:sz w:val="14"/>
        </w:rPr>
        <w:t>Charging</w:t>
      </w:r>
      <w:r>
        <w:rPr>
          <w:rFonts w:ascii="Times New Roman"/>
          <w:b/>
          <w:color w:val="231F20"/>
          <w:spacing w:val="1"/>
          <w:sz w:val="14"/>
        </w:rPr>
        <w:t> </w:t>
      </w:r>
      <w:r>
        <w:rPr>
          <w:rFonts w:ascii="Times New Roman"/>
          <w:b/>
          <w:color w:val="231F20"/>
          <w:spacing w:val="-2"/>
          <w:sz w:val="14"/>
        </w:rPr>
        <w:t>Time</w:t>
      </w:r>
      <w:r>
        <w:rPr>
          <w:rFonts w:ascii="Times New Roman"/>
          <w:b/>
          <w:color w:val="231F20"/>
          <w:spacing w:val="-3"/>
          <w:sz w:val="14"/>
        </w:rPr>
        <w:t> </w:t>
      </w:r>
      <w:r>
        <w:rPr>
          <w:rFonts w:ascii="Adobe Garamond Pro"/>
          <w:color w:val="231F20"/>
          <w:sz w:val="14"/>
        </w:rPr>
        <w:t>:</w:t>
      </w:r>
      <w:r>
        <w:rPr>
          <w:rFonts w:ascii="Adobe Garamond Pro"/>
          <w:color w:val="231F20"/>
          <w:spacing w:val="3"/>
          <w:sz w:val="14"/>
        </w:rPr>
        <w:t> </w:t>
      </w:r>
      <w:r>
        <w:rPr>
          <w:rFonts w:ascii="Adobe Garamond Pro"/>
          <w:color w:val="231F20"/>
          <w:sz w:val="14"/>
        </w:rPr>
        <w:t>15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hours</w:t>
      </w:r>
      <w:r>
        <w:rPr>
          <w:rFonts w:ascii="Adobe Garamond Pro"/>
          <w:sz w:val="14"/>
        </w:rPr>
      </w:r>
    </w:p>
    <w:p>
      <w:pPr>
        <w:spacing w:line="256" w:lineRule="exact" w:before="0"/>
        <w:ind w:left="109" w:right="724" w:hanging="5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14"/>
          <w:szCs w:val="14"/>
        </w:rPr>
        <w:t>Accessories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:</w:t>
      </w:r>
      <w:r>
        <w:rPr>
          <w:rFonts w:ascii="Adobe Garamond Pro" w:hAnsi="Adobe Garamond Pro" w:cs="Adobe Garamond Pro" w:eastAsia="Adobe Garamond Pro"/>
          <w:color w:val="231F20"/>
          <w:spacing w:val="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Storage</w:t>
      </w:r>
      <w:r>
        <w:rPr>
          <w:rFonts w:ascii="Adobe Garamond Pro" w:hAnsi="Adobe Garamond Pro" w:cs="Adobe Garamond Pro" w:eastAsia="Adobe Garamond Pro"/>
          <w:color w:val="231F20"/>
          <w:spacing w:val="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Case,</w:t>
      </w:r>
      <w:r>
        <w:rPr>
          <w:rFonts w:ascii="Adobe Garamond Pro" w:hAnsi="Adobe Garamond Pro" w:cs="Adobe Garamond Pro" w:eastAsia="Adobe Garamond Pro"/>
          <w:color w:val="231F20"/>
          <w:spacing w:val="4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AC</w:t>
      </w:r>
      <w:r>
        <w:rPr>
          <w:rFonts w:ascii="Adobe Garamond Pro" w:hAnsi="Adobe Garamond Pro" w:cs="Adobe Garamond Pro" w:eastAsia="Adobe Garamond Pro"/>
          <w:color w:val="231F20"/>
          <w:spacing w:val="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Charger/Adaptor</w:t>
      </w:r>
      <w:r>
        <w:rPr>
          <w:rFonts w:ascii="Adobe Garamond Pro" w:hAnsi="Adobe Garamond Pro" w:cs="Adobe Garamond Pro" w:eastAsia="Adobe Garamond Pro"/>
          <w:color w:val="231F20"/>
          <w:spacing w:val="24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sz w:val="14"/>
          <w:szCs w:val="14"/>
        </w:rPr>
        <w:t>men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4"/>
          <w:szCs w:val="14"/>
        </w:rPr>
        <w:t>io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:</w:t>
      </w:r>
      <w:r>
        <w:rPr>
          <w:rFonts w:ascii="Adobe Garamond Pro" w:hAnsi="Adobe Garamond Pro" w:cs="Adobe Garamond Pro" w:eastAsia="Adobe Garamond Pro"/>
          <w:color w:val="231F20"/>
          <w:spacing w:val="8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25</w:t>
      </w:r>
      <w:r>
        <w:rPr>
          <w:rFonts w:ascii="Adobe Garamond Pro" w:hAnsi="Adobe Garamond Pro" w:cs="Adobe Garamond Pro" w:eastAsia="Adobe Garamond Pro"/>
          <w:color w:val="231F20"/>
          <w:spacing w:val="-64"/>
          <w:sz w:val="14"/>
          <w:szCs w:val="14"/>
        </w:rPr>
        <w:t>0</w:t>
      </w:r>
      <w:r>
        <w:rPr>
          <w:rFonts w:ascii="Kozuka Mincho Pro B" w:hAnsi="Kozuka Mincho Pro B" w:cs="Kozuka Mincho Pro B" w:eastAsia="Kozuka Mincho Pro B"/>
          <w:b/>
          <w:bCs/>
          <w:color w:val="231F20"/>
          <w:sz w:val="14"/>
          <w:szCs w:val="14"/>
        </w:rPr>
        <w:t>（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L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-78"/>
          <w:sz w:val="14"/>
          <w:szCs w:val="14"/>
        </w:rPr>
        <w:t>）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-1"/>
          <w:sz w:val="14"/>
          <w:szCs w:val="14"/>
        </w:rPr>
        <w:t>×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11</w:t>
      </w:r>
      <w:r>
        <w:rPr>
          <w:rFonts w:ascii="Adobe Garamond Pro" w:hAnsi="Adobe Garamond Pro" w:cs="Adobe Garamond Pro" w:eastAsia="Adobe Garamond Pro"/>
          <w:color w:val="231F20"/>
          <w:spacing w:val="-64"/>
          <w:sz w:val="14"/>
          <w:szCs w:val="14"/>
        </w:rPr>
        <w:t>0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-1"/>
          <w:sz w:val="14"/>
          <w:szCs w:val="14"/>
        </w:rPr>
        <w:t>（</w:t>
      </w:r>
      <w:r>
        <w:rPr>
          <w:rFonts w:ascii="Adobe Garamond Pro" w:hAnsi="Adobe Garamond Pro" w:cs="Adobe Garamond Pro" w:eastAsia="Adobe Garamond Pro"/>
          <w:color w:val="231F20"/>
          <w:spacing w:val="-1"/>
          <w:sz w:val="14"/>
          <w:szCs w:val="14"/>
        </w:rPr>
        <w:t>W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-78"/>
          <w:sz w:val="14"/>
          <w:szCs w:val="14"/>
        </w:rPr>
        <w:t>）</w:t>
      </w:r>
      <w:r>
        <w:rPr>
          <w:rFonts w:ascii="Kozuka Mincho Pro B" w:hAnsi="Kozuka Mincho Pro B" w:cs="Kozuka Mincho Pro B" w:eastAsia="Kozuka Mincho Pro B"/>
          <w:b/>
          <w:bCs/>
          <w:color w:val="231F20"/>
          <w:sz w:val="14"/>
          <w:szCs w:val="14"/>
        </w:rPr>
        <w:t>×</w:t>
      </w:r>
      <w:r>
        <w:rPr>
          <w:rFonts w:ascii="Adobe Garamond Pro" w:hAnsi="Adobe Garamond Pro" w:cs="Adobe Garamond Pro" w:eastAsia="Adobe Garamond Pro"/>
          <w:color w:val="231F20"/>
          <w:spacing w:val="-1"/>
          <w:sz w:val="14"/>
          <w:szCs w:val="14"/>
        </w:rPr>
        <w:t>4</w:t>
      </w:r>
      <w:r>
        <w:rPr>
          <w:rFonts w:ascii="Adobe Garamond Pro" w:hAnsi="Adobe Garamond Pro" w:cs="Adobe Garamond Pro" w:eastAsia="Adobe Garamond Pro"/>
          <w:color w:val="231F20"/>
          <w:spacing w:val="-71"/>
          <w:sz w:val="14"/>
          <w:szCs w:val="14"/>
        </w:rPr>
        <w:t>0</w:t>
      </w:r>
      <w:r>
        <w:rPr>
          <w:rFonts w:ascii="Kozuka Mincho Pro B" w:hAnsi="Kozuka Mincho Pro B" w:cs="Kozuka Mincho Pro B" w:eastAsia="Kozuka Mincho Pro B"/>
          <w:b/>
          <w:bCs/>
          <w:color w:val="231F20"/>
          <w:sz w:val="14"/>
          <w:szCs w:val="14"/>
        </w:rPr>
        <w:t>（</w:t>
      </w:r>
      <w:r>
        <w:rPr>
          <w:rFonts w:ascii="Adobe Garamond Pro" w:hAnsi="Adobe Garamond Pro" w:cs="Adobe Garamond Pro" w:eastAsia="Adobe Garamond Pro"/>
          <w:color w:val="231F20"/>
          <w:spacing w:val="-1"/>
          <w:sz w:val="14"/>
          <w:szCs w:val="14"/>
        </w:rPr>
        <w:t>H</w:t>
      </w:r>
      <w:r>
        <w:rPr>
          <w:rFonts w:ascii="Kozuka Mincho Pro B" w:hAnsi="Kozuka Mincho Pro B" w:cs="Kozuka Mincho Pro B" w:eastAsia="Kozuka Mincho Pro B"/>
          <w:b/>
          <w:bCs/>
          <w:color w:val="231F20"/>
          <w:spacing w:val="-71"/>
          <w:sz w:val="14"/>
          <w:szCs w:val="14"/>
        </w:rPr>
        <w:t>）</w:t>
      </w:r>
      <w:r>
        <w:rPr>
          <w:rFonts w:ascii="Adobe Garamond Pro" w:hAnsi="Adobe Garamond Pro" w:cs="Adobe Garamond Pro" w:eastAsia="Adobe Garamond Pro"/>
          <w:color w:val="231F20"/>
          <w:spacing w:val="-1"/>
          <w:sz w:val="14"/>
          <w:szCs w:val="14"/>
        </w:rPr>
        <w:t>mm</w:t>
      </w:r>
      <w:r>
        <w:rPr>
          <w:rFonts w:ascii="Adobe Garamond Pro" w:hAnsi="Adobe Garamond Pro" w:cs="Adobe Garamond Pro" w:eastAsia="Adobe Garamond Pro"/>
          <w:color w:val="231F20"/>
          <w:spacing w:val="-1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14"/>
          <w:szCs w:val="14"/>
        </w:rPr>
        <w:t>Weight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:</w:t>
      </w:r>
      <w:r>
        <w:rPr>
          <w:rFonts w:ascii="Adobe Garamond Pro" w:hAnsi="Adobe Garamond Pro" w:cs="Adobe Garamond Pro" w:eastAsia="Adobe Garamond Pro"/>
          <w:color w:val="231F20"/>
          <w:spacing w:val="6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630g.(without</w:t>
      </w:r>
      <w:r>
        <w:rPr>
          <w:rFonts w:ascii="Adobe Garamond Pro" w:hAnsi="Adobe Garamond Pro" w:cs="Adobe Garamond Pro" w:eastAsia="Adobe Garamond Pro"/>
          <w:color w:val="231F20"/>
          <w:spacing w:val="5"/>
          <w:sz w:val="14"/>
          <w:szCs w:val="1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14"/>
          <w:szCs w:val="14"/>
        </w:rPr>
        <w:t>case)</w:t>
      </w:r>
      <w:r>
        <w:rPr>
          <w:rFonts w:ascii="Adobe Garamond Pro" w:hAnsi="Adobe Garamond Pro" w:cs="Adobe Garamond Pro" w:eastAsia="Adobe Garamond Pro"/>
          <w:sz w:val="14"/>
          <w:szCs w:val="14"/>
        </w:rPr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2"/>
          <w:szCs w:val="12"/>
        </w:rPr>
      </w:pPr>
    </w:p>
    <w:p>
      <w:pPr>
        <w:spacing w:before="0"/>
        <w:ind w:left="111" w:right="0" w:firstLine="0"/>
        <w:jc w:val="both"/>
        <w:rPr>
          <w:rFonts w:ascii="Adobe Garamond Pro" w:hAnsi="Adobe Garamond Pro" w:cs="Adobe Garamond Pro" w:eastAsia="Adobe Garamond Pro"/>
          <w:sz w:val="14"/>
          <w:szCs w:val="14"/>
        </w:rPr>
      </w:pPr>
      <w:r>
        <w:rPr>
          <w:rFonts w:ascii="Adobe Garamond Pro"/>
          <w:color w:val="231F20"/>
          <w:sz w:val="14"/>
        </w:rPr>
        <w:t>*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Specifications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subject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to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change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without</w:t>
      </w:r>
      <w:r>
        <w:rPr>
          <w:rFonts w:ascii="Adobe Garamond Pro"/>
          <w:color w:val="231F20"/>
          <w:spacing w:val="4"/>
          <w:sz w:val="14"/>
        </w:rPr>
        <w:t> </w:t>
      </w:r>
      <w:r>
        <w:rPr>
          <w:rFonts w:ascii="Adobe Garamond Pro"/>
          <w:color w:val="231F20"/>
          <w:sz w:val="14"/>
        </w:rPr>
        <w:t>notice.</w:t>
      </w:r>
      <w:r>
        <w:rPr>
          <w:rFonts w:ascii="Adobe Garamond Pro"/>
          <w:sz w:val="14"/>
        </w:rPr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4"/>
          <w:szCs w:val="14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19"/>
          <w:szCs w:val="19"/>
        </w:rPr>
      </w:pPr>
    </w:p>
    <w:p>
      <w:pPr>
        <w:spacing w:before="0"/>
        <w:ind w:left="65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i/>
          <w:sz w:val="48"/>
        </w:rPr>
        <w:t>PLANIX</w:t>
      </w:r>
      <w:r>
        <w:rPr>
          <w:rFonts w:ascii="Arial"/>
          <w:i/>
          <w:spacing w:val="-27"/>
          <w:sz w:val="48"/>
        </w:rPr>
        <w:t> </w:t>
      </w:r>
      <w:r>
        <w:rPr>
          <w:rFonts w:ascii="Arial"/>
          <w:i/>
          <w:sz w:val="48"/>
        </w:rPr>
        <w:t>10S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1900" w:h="16840"/>
          <w:pgMar w:top="720" w:bottom="280" w:left="740" w:right="400"/>
          <w:cols w:num="3" w:equalWidth="0">
            <w:col w:w="3333" w:space="258"/>
            <w:col w:w="3338" w:space="333"/>
            <w:col w:w="3498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shape style="position:absolute;margin-left:61.341251pt;margin-top:63.117298pt;width:68.650pt;height:21.3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362" w:lineRule="exact" w:before="62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pacing w:val="1"/>
                      <w:sz w:val="32"/>
                    </w:rPr>
                    <w:t>"marble"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pt;height:841.9pt;mso-position-horizontal-relative:page;mso-position-vertical-relative:page;z-index:-7432" coordorigin="0,0" coordsize="11900,16838">
            <v:group style="position:absolute;left:0;top:0;width:11900;height:15421" coordorigin="0,0" coordsize="11900,15421">
              <v:shape style="position:absolute;left:0;top:0;width:11900;height:15421" coordorigin="0,0" coordsize="11900,15421" path="m0,0l11899,0,11899,15420,0,15420,0,0xe" filled="true" fillcolor="#fff3e3" stroked="false">
                <v:path arrowok="t"/>
                <v:fill type="solid"/>
              </v:shape>
              <v:shape style="position:absolute;left:8114;top:13947;width:2933;height:80" type="#_x0000_t75" stroked="false">
                <v:imagedata r:id="rId8" o:title=""/>
              </v:shape>
            </v:group>
            <v:group style="position:absolute;left:8311;top:14333;width:286;height:470" coordorigin="8311,14333" coordsize="286,470">
              <v:shape style="position:absolute;left:8311;top:14333;width:286;height:470" coordorigin="8311,14333" coordsize="286,470" path="m8593,14412l8435,14412,8444,14412,8450,14415,8454,14421,8455,14430,8455,14445,8454,14461,8451,14481,8448,14505,8381,14802,8516,14802,8587,14449,8592,14418,8593,14412xe" filled="true" fillcolor="#231f20" stroked="false">
                <v:path arrowok="t"/>
                <v:fill type="solid"/>
              </v:shape>
              <v:shape style="position:absolute;left:8311;top:14333;width:286;height:470" coordorigin="8311,14333" coordsize="286,470" path="m8553,14333l8532,14333,8506,14336,8474,14339,8444,14339,8372,14352,8313,14416,8311,14476,8342,14458,8368,14443,8391,14430,8409,14421,8424,14415,8435,14412,8593,14412,8596,14393,8569,14335,8553,14333xe" filled="true" fillcolor="#231f20" stroked="false">
                <v:path arrowok="t"/>
                <v:fill type="solid"/>
              </v:shape>
            </v:group>
            <v:group style="position:absolute;left:8587;top:14333;width:286;height:470" coordorigin="8587,14333" coordsize="286,470">
              <v:shape style="position:absolute;left:8587;top:14333;width:286;height:470" coordorigin="8587,14333" coordsize="286,470" path="m8869,14412l8711,14412,8720,14412,8726,14415,8730,14421,8731,14430,8731,14445,8730,14461,8727,14481,8724,14505,8657,14802,8792,14802,8863,14449,8868,14418,8869,14412xe" filled="true" fillcolor="#231f20" stroked="false">
                <v:path arrowok="t"/>
                <v:fill type="solid"/>
              </v:shape>
              <v:shape style="position:absolute;left:8587;top:14333;width:286;height:470" coordorigin="8587,14333" coordsize="286,470" path="m8829,14333l8808,14333,8782,14336,8750,14339,8720,14339,8647,14352,8588,14416,8587,14476,8618,14458,8644,14443,8666,14430,8685,14421,8700,14415,8711,14412,8869,14412,8871,14393,8845,14335,8829,14333xe" filled="true" fillcolor="#231f20" stroked="false">
                <v:path arrowok="t"/>
                <v:fill type="solid"/>
              </v:shape>
            </v:group>
            <v:group style="position:absolute;left:8121;top:14339;width:211;height:464" coordorigin="8121,14339" coordsize="211,464">
              <v:shape style="position:absolute;left:8121;top:14339;width:211;height:464" coordorigin="8121,14339" coordsize="211,464" path="m8331,14339l8204,14339,8121,14802,8248,14802,8331,14339xe" filled="true" fillcolor="#231f20" stroked="false">
                <v:path arrowok="t"/>
                <v:fill type="solid"/>
              </v:shape>
            </v:group>
            <v:group style="position:absolute;left:9435;top:14339;width:211;height:464" coordorigin="9435,14339" coordsize="211,464">
              <v:shape style="position:absolute;left:9435;top:14339;width:211;height:464" coordorigin="9435,14339" coordsize="211,464" path="m9645,14339l9518,14339,9435,14802,9562,14802,9645,14339xe" filled="true" fillcolor="#231f20" stroked="false">
                <v:path arrowok="t"/>
                <v:fill type="solid"/>
              </v:shape>
            </v:group>
            <v:group style="position:absolute;left:9667;top:14479;width:2;height:2" coordorigin="9667,14479" coordsize="2,2">
              <v:shape style="position:absolute;left:9667;top:14479;width:2;height:2" coordorigin="9667,14479" coordsize="0,0" path="m9667,14479e" filled="true" fillcolor="#231f20" stroked="false">
                <v:path arrowok="t"/>
                <v:fill type="solid"/>
              </v:shape>
            </v:group>
            <v:group style="position:absolute;left:9606;top:14336;width:212;height:153" coordorigin="9606,14336" coordsize="212,153">
              <v:shape style="position:absolute;left:9606;top:14336;width:212;height:153" coordorigin="9606,14336" coordsize="212,153" path="m9766,14336l9696,14364,9627,14416,9606,14488,9675,14475,9700,14471,9719,14469,9735,14467,9795,14467,9817,14339,9798,14337,9781,14336,9766,14336xe" filled="true" fillcolor="#231f20" stroked="false">
                <v:path arrowok="t"/>
                <v:fill type="solid"/>
              </v:shape>
              <v:shape style="position:absolute;left:9606;top:14336;width:212;height:153" coordorigin="9606,14336" coordsize="212,153" path="m9795,14467l9735,14467,9748,14468,9760,14469,9771,14472,9784,14476,9793,14479,9795,14467xe" filled="true" fillcolor="#231f20" stroked="false">
                <v:path arrowok="t"/>
                <v:fill type="solid"/>
              </v:shape>
            </v:group>
            <v:group style="position:absolute;left:10340;top:14171;width:255;height:632" coordorigin="10340,14171" coordsize="255,632">
              <v:shape style="position:absolute;left:10340;top:14171;width:255;height:632" coordorigin="10340,14171" coordsize="255,632" path="m10594,14171l10464,14171,10340,14802,10470,14802,10594,14171xe" filled="true" fillcolor="#231f20" stroked="false">
                <v:path arrowok="t"/>
                <v:fill type="solid"/>
              </v:shape>
            </v:group>
            <v:group style="position:absolute;left:9804;top:14171;width:487;height:637" coordorigin="9804,14171" coordsize="487,637">
              <v:shape style="position:absolute;left:9804;top:14171;width:487;height:637" coordorigin="9804,14171" coordsize="487,637" path="m10164,14769l9945,14769,9960,14779,10023,14805,10057,14807,10074,14805,10142,14782,10164,14769xe" filled="true" fillcolor="#231f20" stroked="false">
                <v:path arrowok="t"/>
                <v:fill type="solid"/>
              </v:shape>
              <v:shape style="position:absolute;left:9804;top:14171;width:487;height:637" coordorigin="9804,14171" coordsize="487,637" path="m10059,14171l9928,14171,9804,14802,9937,14802,9945,14769,10164,14769,10218,14720,10218,14719,10029,14719,10013,14717,9998,14712,9982,14700,9969,14685,10000,14473,10050,14437,10085,14432,10281,14432,10277,14418,10271,14404,10017,14404,10059,14171xe" filled="true" fillcolor="#231f20" stroked="false">
                <v:path arrowok="t"/>
                <v:fill type="solid"/>
              </v:shape>
              <v:shape style="position:absolute;left:9804;top:14171;width:487;height:637" coordorigin="9804,14171" coordsize="487,637" path="m10281,14432l10085,14432,10101,14436,10116,14445,10153,14506,10157,14545,10156,14566,10132,14642,10092,14692,10029,14719,10218,14719,10253,14667,10278,14598,10290,14532,10291,14511,10291,14491,10289,14471,10286,14452,10282,14435,10281,14432xe" filled="true" fillcolor="#231f20" stroked="false">
                <v:path arrowok="t"/>
                <v:fill type="solid"/>
              </v:shape>
              <v:shape style="position:absolute;left:9804;top:14171;width:487;height:637" coordorigin="9804,14171" coordsize="487,637" path="m10167,14327l10098,14341,10032,14388,10017,14404,10271,14404,10231,14352,10167,14327xe" filled="true" fillcolor="#231f20" stroked="false">
                <v:path arrowok="t"/>
                <v:fill type="solid"/>
              </v:shape>
            </v:group>
            <v:group style="position:absolute;left:8907;top:14458;width:463;height:364" coordorigin="8907,14458" coordsize="463,364">
              <v:shape style="position:absolute;left:8907;top:14458;width:463;height:364" coordorigin="8907,14458" coordsize="463,364" path="m9216,14509l9145,14512,9078,14524,9010,14548,8953,14588,8915,14648,8907,14710,8907,14739,8909,14761,8955,14803,9033,14818,9070,14821,9085,14820,9140,14790,9177,14757,9310,14757,9316,14727,9112,14727,9103,14727,9069,14721,9050,14707,9042,14690,9040,14676,9045,14652,9092,14605,9161,14587,9201,14584,9344,14584,9359,14509,9229,14509,9216,14509xe" filled="true" fillcolor="#231f20" stroked="false">
                <v:path arrowok="t"/>
                <v:fill type="solid"/>
              </v:shape>
              <v:shape style="position:absolute;left:8907;top:14458;width:463;height:364" coordorigin="8907,14458" coordsize="463,364" path="m9310,14757l9177,14757,9170,14802,9301,14802,9310,14757xe" filled="true" fillcolor="#231f20" stroked="false">
                <v:path arrowok="t"/>
                <v:fill type="solid"/>
              </v:shape>
              <v:shape style="position:absolute;left:8907;top:14458;width:463;height:364" coordorigin="8907,14458" coordsize="463,364" path="m9344,14584l9201,14584,9194,14683,9172,14706,9149,14719,9128,14725,9112,14727,9316,14727,9344,14584xe" filled="true" fillcolor="#231f20" stroked="false">
                <v:path arrowok="t"/>
                <v:fill type="solid"/>
              </v:shape>
              <v:shape style="position:absolute;left:8907;top:14458;width:463;height:364" coordorigin="8907,14458" coordsize="463,364" path="m9369,14458l9233,14479,9229,14509,9359,14509,9369,14458xe" filled="true" fillcolor="#231f20" stroked="false">
                <v:path arrowok="t"/>
                <v:fill type="solid"/>
              </v:shape>
            </v:group>
            <v:group style="position:absolute;left:8998;top:14306;width:376;height:204" coordorigin="8998,14306" coordsize="376,204">
              <v:shape style="position:absolute;left:8998;top:14306;width:376;height:204" coordorigin="8998,14306" coordsize="376,204" path="m9348,14388l9225,14388,9235,14388,9242,14391,9247,14396,9250,14402,9252,14411,9251,14422,9235,14487,9229,14509,9372,14445,9373,14429,9370,14416,9359,14400,9348,14388xe" filled="true" fillcolor="#231f20" stroked="false">
                <v:path arrowok="t"/>
                <v:fill type="solid"/>
              </v:shape>
              <v:shape style="position:absolute;left:8998;top:14306;width:376;height:204" coordorigin="8998,14306" coordsize="376,204" path="m9221,14306l9143,14319,9019,14354,8998,14464,9105,14423,9133,14412,9197,14392,9225,14388,9348,14388,9340,14378,9294,14329,9236,14306,9221,14306xe" filled="true" fillcolor="#231f20" stroked="false">
                <v:path arrowok="t"/>
                <v:fill type="solid"/>
              </v:shape>
            </v:group>
            <v:group style="position:absolute;left:10607;top:14338;width:446;height:479" coordorigin="10607,14338" coordsize="446,479">
              <v:shape style="position:absolute;left:10607;top:14338;width:446;height:479" coordorigin="10607,14338" coordsize="446,479" path="m10895,14338l10883,14339,10881,14339,10839,14341,10768,14356,10713,14383,10657,14438,10626,14496,10611,14560,10609,14579,10607,14616,10614,14679,10644,14746,10690,14793,10780,14814,10842,14817,10869,14816,10934,14803,10994,14775,11012,14717,10854,14717,10831,14716,10767,14690,10736,14633,10732,14602,11042,14602,11049,14562,11053,14525,11053,14519,10743,14519,10755,14484,10808,14428,10851,14418,11034,14418,11025,14401,10971,14356,10904,14339,10895,14338xe" filled="true" fillcolor="#231f20" stroked="false">
                <v:path arrowok="t"/>
                <v:fill type="solid"/>
              </v:shape>
              <v:shape style="position:absolute;left:10607;top:14338;width:446;height:479" coordorigin="10607,14338" coordsize="446,479" path="m11022,14660l10943,14696,10880,14714,10854,14717,11012,14717,11022,14660xe" filled="true" fillcolor="#231f20" stroked="false">
                <v:path arrowok="t"/>
                <v:fill type="solid"/>
              </v:shape>
              <v:shape style="position:absolute;left:10607;top:14338;width:446;height:479" coordorigin="10607,14338" coordsize="446,479" path="m11034,14418l10851,14418,10856,14418,10888,14423,10930,14476,10933,14511,10932,14519,11053,14519,11053,14493,11049,14465,11043,14441,11035,14420,11034,14418xe" filled="true" fillcolor="#231f20" stroked="false">
                <v:path arrowok="t"/>
                <v:fill type="solid"/>
              </v:shape>
            </v:group>
            <v:group style="position:absolute;left:4440;top:9607;width:3213;height:2" coordorigin="4440,9607" coordsize="3213,2">
              <v:shape style="position:absolute;left:4440;top:9607;width:3213;height:2" coordorigin="4440,9607" coordsize="3213,0" path="m4440,9607l7652,9607e" filled="false" stroked="true" strokeweight=".283pt" strokecolor="#231f20">
                <v:path arrowok="t"/>
              </v:shape>
            </v:group>
            <v:group style="position:absolute;left:850;top:9607;width:3215;height:2" coordorigin="850,9607" coordsize="3215,2">
              <v:shape style="position:absolute;left:850;top:9607;width:3215;height:2" coordorigin="850,9607" coordsize="3215,0" path="m850,9607l4065,9607e" filled="false" stroked="true" strokeweight=".283pt" strokecolor="#231f20">
                <v:path arrowok="t"/>
              </v:shape>
            </v:group>
            <v:group style="position:absolute;left:4445;top:12577;width:3208;height:2" coordorigin="4445,12577" coordsize="3208,2">
              <v:shape style="position:absolute;left:4445;top:12577;width:3208;height:2" coordorigin="4445,12577" coordsize="3208,0" path="m4445,12577l7652,12577e" filled="false" stroked="true" strokeweight=".283pt" strokecolor="#231f20">
                <v:path arrowok="t"/>
              </v:shape>
            </v:group>
            <v:group style="position:absolute;left:4445;top:12817;width:3208;height:2" coordorigin="4445,12817" coordsize="3208,2">
              <v:shape style="position:absolute;left:4445;top:12817;width:3208;height:2" coordorigin="4445,12817" coordsize="3208,0" path="m4445,12817l7652,12817e" filled="false" stroked="true" strokeweight=".283pt" strokecolor="#231f20">
                <v:path arrowok="t"/>
              </v:shape>
            </v:group>
            <v:group style="position:absolute;left:4445;top:13060;width:3208;height:2" coordorigin="4445,13060" coordsize="3208,2">
              <v:shape style="position:absolute;left:4445;top:13060;width:3208;height:2" coordorigin="4445,13060" coordsize="3208,0" path="m4445,13060l7652,13060e" filled="false" stroked="true" strokeweight=".283pt" strokecolor="#231f20">
                <v:path arrowok="t"/>
              </v:shape>
              <v:shape style="position:absolute;left:6087;top:1231;width:4622;height:2224" type="#_x0000_t75" stroked="false">
                <v:imagedata r:id="rId9" o:title=""/>
              </v:shape>
              <v:shape style="position:absolute;left:4050;top:3695;width:4601;height:2223" type="#_x0000_t75" stroked="false">
                <v:imagedata r:id="rId10" o:title=""/>
              </v:shape>
              <v:shape style="position:absolute;left:1400;top:6092;width:4654;height:2221" type="#_x0000_t75" stroked="false">
                <v:imagedata r:id="rId11" o:title=""/>
              </v:shape>
              <v:shape style="position:absolute;left:8107;top:5804;width:2551;height:2813" type="#_x0000_t75" stroked="false">
                <v:imagedata r:id="rId12" o:title=""/>
              </v:shape>
              <v:shape style="position:absolute;left:8114;top:15420;width:3785;height:1417" type="#_x0000_t75" stroked="false">
                <v:imagedata r:id="rId13" o:title=""/>
              </v:shape>
            </v:group>
            <v:group style="position:absolute;left:8567;top:15531;width:545;height:544" coordorigin="8567,15531" coordsize="545,544">
              <v:shape style="position:absolute;left:8567;top:15531;width:545;height:544" coordorigin="8567,15531" coordsize="545,544" path="m9111,15803l9103,15871,9079,15933,9041,15986,8992,16028,8933,16059,8868,16074,8845,16075,8821,16074,8754,16061,8694,16032,8643,15991,8604,15940,8578,15880,8567,15814,8568,15789,8582,15721,8609,15660,8650,15609,8700,15570,8760,15543,8825,15531,8850,15532,8919,15545,8980,15573,9032,15613,9072,15663,9099,15721,9111,15786,9111,15803xe" filled="false" stroked="true" strokeweight=".35pt" strokecolor="#ffffff">
                <v:path arrowok="t"/>
              </v:shape>
            </v:group>
            <v:group style="position:absolute;left:867;top:16007;width:274;height:274" coordorigin="867,16007" coordsize="274,274">
              <v:shape style="position:absolute;left:867;top:16007;width:274;height:274" coordorigin="867,16007" coordsize="274,274" path="m1141,16007l867,16007,867,16281,1141,16281,1141,16269,879,16269,879,16028,897,16028,888,16019,1141,16019,1141,16007xe" filled="true" fillcolor="#ed1c24" stroked="false">
                <v:path arrowok="t"/>
                <v:fill type="solid"/>
              </v:shape>
              <v:shape style="position:absolute;left:867;top:16007;width:274;height:274" coordorigin="867,16007" coordsize="274,274" path="m897,16028l879,16028,1051,16200,1036,16213,985,16245,927,16264,879,16269,960,16269,1015,16242,1062,16205,1067,16205,1064,16202,1078,16187,1081,16183,1067,16183,897,16028xe" filled="true" fillcolor="#ed1c24" stroked="false">
                <v:path arrowok="t"/>
                <v:fill type="solid"/>
              </v:shape>
              <v:shape style="position:absolute;left:867;top:16007;width:274;height:274" coordorigin="867,16007" coordsize="274,274" path="m1067,16205l1062,16205,1088,16230,1085,16235,1082,16240,1082,16258,1093,16269,1118,16269,1129,16258,1129,16233,1124,16228,1090,16228,1067,16205xe" filled="true" fillcolor="#ed1c24" stroked="false">
                <v:path arrowok="t"/>
                <v:fill type="solid"/>
              </v:shape>
              <v:shape style="position:absolute;left:867;top:16007;width:274;height:274" coordorigin="867,16007" coordsize="274,274" path="m1141,16101l1128,16101,1129,16269,1141,16269,1141,16101xe" filled="true" fillcolor="#ed1c24" stroked="false">
                <v:path arrowok="t"/>
                <v:fill type="solid"/>
              </v:shape>
              <v:shape style="position:absolute;left:867;top:16007;width:274;height:274" coordorigin="867,16007" coordsize="274,274" path="m1118,16223l1100,16223,1094,16225,1090,16228,1124,16228,1118,16223xe" filled="true" fillcolor="#ed1c24" stroked="false">
                <v:path arrowok="t"/>
                <v:fill type="solid"/>
              </v:shape>
              <v:shape style="position:absolute;left:867;top:16007;width:274;height:274" coordorigin="867,16007" coordsize="274,274" path="m1141,16019l1129,16019,1129,16035,1126,16056,1109,16115,1080,16168,1067,16183,1081,16183,1121,16120,1128,16101,1141,16101,1141,16019xe" filled="true" fillcolor="#ed1c24" stroked="false">
                <v:path arrowok="t"/>
                <v:fill type="solid"/>
              </v:shape>
            </v:group>
            <v:group style="position:absolute;left:1217;top:16007;width:189;height:274" coordorigin="1217,16007" coordsize="189,274">
              <v:shape style="position:absolute;left:1217;top:16007;width:189;height:274" coordorigin="1217,16007" coordsize="189,274" path="m1320,16024l1301,16024,1301,16281,1320,16277,1320,16024xe" filled="true" fillcolor="#231f20" stroked="false">
                <v:path arrowok="t"/>
                <v:fill type="solid"/>
              </v:shape>
              <v:shape style="position:absolute;left:1217;top:16007;width:189;height:274" coordorigin="1217,16007" coordsize="189,274" path="m1397,16007l1224,16007,1217,16024,1405,16024,1397,16007xe" filled="true" fillcolor="#231f20" stroked="false">
                <v:path arrowok="t"/>
                <v:fill type="solid"/>
              </v:shape>
            </v:group>
            <v:group style="position:absolute;left:1354;top:15994;width:269;height:288" coordorigin="1354,15994" coordsize="269,288">
              <v:shape style="position:absolute;left:1354;top:15994;width:269;height:288" coordorigin="1354,15994" coordsize="269,288" path="m1488,15994l1354,16271,1370,16281,1434,16149,1563,16149,1555,16131,1442,16131,1488,16035,1509,16035,1488,15994xe" filled="true" fillcolor="#231f20" stroked="false">
                <v:path arrowok="t"/>
                <v:fill type="solid"/>
              </v:shape>
              <v:shape style="position:absolute;left:1354;top:15994;width:269;height:288" coordorigin="1354,15994" coordsize="269,288" path="m1563,16149l1543,16149,1607,16281,1622,16271,1563,16149xe" filled="true" fillcolor="#231f20" stroked="false">
                <v:path arrowok="t"/>
                <v:fill type="solid"/>
              </v:shape>
              <v:shape style="position:absolute;left:1354;top:15994;width:269;height:288" coordorigin="1354,15994" coordsize="269,288" path="m1509,16035l1488,16035,1535,16131,1555,16131,1509,16035xe" filled="true" fillcolor="#231f20" stroked="false">
                <v:path arrowok="t"/>
                <v:fill type="solid"/>
              </v:shape>
            </v:group>
            <v:group style="position:absolute;left:1926;top:15994;width:269;height:288" coordorigin="1926,15994" coordsize="269,288">
              <v:shape style="position:absolute;left:1926;top:15994;width:269;height:288" coordorigin="1926,15994" coordsize="269,288" path="m2060,15994l1926,16271,1942,16281,2005,16149,2135,16149,2127,16131,2014,16131,2060,16035,2080,16035,2060,15994xe" filled="true" fillcolor="#231f20" stroked="false">
                <v:path arrowok="t"/>
                <v:fill type="solid"/>
              </v:shape>
              <v:shape style="position:absolute;left:1926;top:15994;width:269;height:288" coordorigin="1926,15994" coordsize="269,288" path="m2135,16149l2115,16149,2179,16281,2194,16271,2135,16149xe" filled="true" fillcolor="#231f20" stroked="false">
                <v:path arrowok="t"/>
                <v:fill type="solid"/>
              </v:shape>
              <v:shape style="position:absolute;left:1926;top:15994;width:269;height:288" coordorigin="1926,15994" coordsize="269,288" path="m2080,16035l2060,16035,2107,16131,2127,16131,2080,16035xe" filled="true" fillcolor="#231f20" stroked="false">
                <v:path arrowok="t"/>
                <v:fill type="solid"/>
              </v:shape>
            </v:group>
            <v:group style="position:absolute;left:2294;top:15994;width:269;height:288" coordorigin="2294,15994" coordsize="269,288">
              <v:shape style="position:absolute;left:2294;top:15994;width:269;height:288" coordorigin="2294,15994" coordsize="269,288" path="m2428,15994l2294,16271,2310,16281,2373,16149,2503,16149,2495,16131,2382,16131,2428,16035,2448,16035,2428,15994xe" filled="true" fillcolor="#231f20" stroked="false">
                <v:path arrowok="t"/>
                <v:fill type="solid"/>
              </v:shape>
              <v:shape style="position:absolute;left:2294;top:15994;width:269;height:288" coordorigin="2294,15994" coordsize="269,288" path="m2503,16149l2483,16149,2547,16281,2562,16271,2503,16149xe" filled="true" fillcolor="#231f20" stroked="false">
                <v:path arrowok="t"/>
                <v:fill type="solid"/>
              </v:shape>
              <v:shape style="position:absolute;left:2294;top:15994;width:269;height:288" coordorigin="2294,15994" coordsize="269,288" path="m2448,16035l2428,16035,2475,16131,2495,16131,2448,16035xe" filled="true" fillcolor="#231f20" stroked="false">
                <v:path arrowok="t"/>
                <v:fill type="solid"/>
              </v:shape>
            </v:group>
            <v:group style="position:absolute;left:2150;top:15994;width:211;height:288" coordorigin="2150,15994" coordsize="211,288">
              <v:shape style="position:absolute;left:2150;top:15994;width:211;height:288" coordorigin="2150,15994" coordsize="211,288" path="m2166,15994l2150,16001,2247,16182,2202,16271,2217,16281,2278,16162,2257,16162,2166,15994xe" filled="true" fillcolor="#231f20" stroked="false">
                <v:path arrowok="t"/>
                <v:fill type="solid"/>
              </v:shape>
              <v:shape style="position:absolute;left:2150;top:15994;width:211;height:288" coordorigin="2150,15994" coordsize="211,288" path="m2344,15994l2257,16162,2278,16162,2360,16001,2344,15994xe" filled="true" fillcolor="#231f20" stroked="false">
                <v:path arrowok="t"/>
                <v:fill type="solid"/>
              </v:shape>
            </v:group>
            <v:group style="position:absolute;left:1625;top:15994;width:300;height:288" coordorigin="1625,15994" coordsize="300,288">
              <v:shape style="position:absolute;left:1625;top:15994;width:300;height:288" coordorigin="1625,15994" coordsize="300,288" path="m1664,15994l1625,16276,1642,16281,1674,16059,1694,16059,1664,15994xe" filled="true" fillcolor="#231f20" stroked="false">
                <v:path arrowok="t"/>
                <v:fill type="solid"/>
              </v:shape>
              <v:shape style="position:absolute;left:1625;top:15994;width:300;height:288" coordorigin="1625,15994" coordsize="300,288" path="m1694,16059l1674,16059,1775,16281,1795,16237,1775,16237,1694,16059xe" filled="true" fillcolor="#231f20" stroked="false">
                <v:path arrowok="t"/>
                <v:fill type="solid"/>
              </v:shape>
              <v:shape style="position:absolute;left:1625;top:15994;width:300;height:288" coordorigin="1625,15994" coordsize="300,288" path="m1894,16059l1875,16059,1907,16281,1925,16276,1894,16059xe" filled="true" fillcolor="#231f20" stroked="false">
                <v:path arrowok="t"/>
                <v:fill type="solid"/>
              </v:shape>
              <v:shape style="position:absolute;left:1625;top:15994;width:300;height:288" coordorigin="1625,15994" coordsize="300,288" path="m1885,15994l1775,16237,1795,16237,1875,16059,1894,16059,1885,15994xe" filled="true" fillcolor="#231f20" stroked="false">
                <v:path arrowok="t"/>
                <v:fill type="solid"/>
              </v:shape>
            </v:group>
            <v:group style="position:absolute;left:4445;top:14210;width:3208;height:2" coordorigin="4445,14210" coordsize="3208,2">
              <v:shape style="position:absolute;left:4445;top:14210;width:3208;height:2" coordorigin="4445,14210" coordsize="3208,0" path="m4445,14210l7652,14210e" filled="false" stroked="true" strokeweight=".283pt" strokecolor="#231f20">
                <v:path arrowok="t"/>
              </v:shape>
            </v:group>
            <v:group style="position:absolute;left:850;top:10560;width:2;height:1992" coordorigin="850,10560" coordsize="2,1992">
              <v:shape style="position:absolute;left:850;top:10560;width:2;height:1992" coordorigin="850,10560" coordsize="0,1992" path="m850,12551l850,10560,850,12551xe" filled="true" fillcolor="#ffffff" stroked="false">
                <v:path arrowok="t"/>
                <v:fill type="solid"/>
              </v:shape>
            </v:group>
            <v:group style="position:absolute;left:850;top:10567;width:3214;height:1984" coordorigin="850,10567" coordsize="3214,1984">
              <v:shape style="position:absolute;left:850;top:10567;width:3214;height:1984" coordorigin="850,10567" coordsize="3214,1984" path="m850,10567l4064,10567,4064,12551,850,12551,850,10567xe" filled="true" fillcolor="#ffffff" stroked="false">
                <v:path arrowok="t"/>
                <v:fill type="solid"/>
              </v:shape>
              <v:shape style="position:absolute;left:1078;top:10739;width:2822;height:1651" type="#_x0000_t75" stroked="false">
                <v:imagedata r:id="rId14" o:title=""/>
              </v:shape>
              <v:shape style="position:absolute;left:7985;top:14159;width:3697;height:1163" type="#_x0000_t75" stroked="false">
                <v:imagedata r:id="rId15" o:title=""/>
              </v:shape>
              <v:shape style="position:absolute;left:1262;top:1262;width:1337;height:415" type="#_x0000_t75" stroked="false">
                <v:imagedata r:id="rId16" o:title=""/>
              </v:shape>
              <v:shape style="position:absolute;left:1027;top:1379;width:1574;height:319" type="#_x0000_t75" stroked="false">
                <v:imagedata r:id="rId17" o:title="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0" w:right="245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color w:val="FFFFFF"/>
          <w:sz w:val="18"/>
        </w:rPr>
        <w:t>G</w:t>
      </w:r>
      <w:r>
        <w:rPr>
          <w:rFonts w:ascii="Times New Roman"/>
          <w:b/>
          <w:i/>
          <w:color w:val="FFFFFF"/>
          <w:spacing w:val="-4"/>
          <w:sz w:val="18"/>
        </w:rPr>
        <w:t> </w:t>
      </w:r>
      <w:r>
        <w:rPr>
          <w:rFonts w:ascii="Times New Roman"/>
          <w:b/>
          <w:i/>
          <w:color w:val="FFFFFF"/>
          <w:sz w:val="18"/>
        </w:rPr>
        <w:t>O</w:t>
      </w:r>
      <w:r>
        <w:rPr>
          <w:rFonts w:ascii="Times New Roman"/>
          <w:b/>
          <w:i/>
          <w:color w:val="FFFFFF"/>
          <w:spacing w:val="-17"/>
          <w:sz w:val="18"/>
        </w:rPr>
        <w:t> </w:t>
      </w:r>
      <w:r>
        <w:rPr>
          <w:rFonts w:ascii="Times New Roman"/>
          <w:b/>
          <w:i/>
          <w:color w:val="FFFFFF"/>
          <w:sz w:val="20"/>
        </w:rPr>
        <w:t>!</w:t>
      </w:r>
      <w:r>
        <w:rPr>
          <w:rFonts w:ascii="Times New Roman"/>
          <w:sz w:val="20"/>
        </w:rPr>
      </w:r>
    </w:p>
    <w:p>
      <w:pPr>
        <w:tabs>
          <w:tab w:pos="7907" w:val="left" w:leader="none"/>
        </w:tabs>
        <w:spacing w:before="142"/>
        <w:ind w:left="2189" w:right="0" w:firstLine="0"/>
        <w:jc w:val="left"/>
        <w:rPr>
          <w:rFonts w:ascii="Adobe Garamond Pro" w:hAnsi="Adobe Garamond Pro" w:cs="Adobe Garamond Pro" w:eastAsia="Adobe Garamond Pro"/>
          <w:sz w:val="21"/>
          <w:szCs w:val="21"/>
        </w:rPr>
      </w:pPr>
      <w:r>
        <w:rPr>
          <w:rFonts w:ascii="Arial"/>
          <w:color w:val="231F20"/>
          <w:sz w:val="18"/>
        </w:rPr>
        <w:t>TAMAYA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TECHNICS</w:t>
      </w:r>
      <w:r>
        <w:rPr>
          <w:rFonts w:ascii="Arial"/>
          <w:color w:val="231F20"/>
          <w:spacing w:val="18"/>
          <w:sz w:val="18"/>
        </w:rPr>
        <w:t> </w:t>
      </w:r>
      <w:r>
        <w:rPr>
          <w:rFonts w:ascii="Arial"/>
          <w:color w:val="231F20"/>
          <w:sz w:val="18"/>
        </w:rPr>
        <w:t>INC.,</w:t>
      </w:r>
      <w:r>
        <w:rPr>
          <w:rFonts w:ascii="Arial"/>
          <w:color w:val="231F20"/>
          <w:spacing w:val="19"/>
          <w:sz w:val="18"/>
        </w:rPr>
        <w:t> </w:t>
      </w:r>
      <w:r>
        <w:rPr>
          <w:rFonts w:ascii="Arial"/>
          <w:color w:val="231F20"/>
          <w:sz w:val="18"/>
        </w:rPr>
        <w:t>TOKYO,</w:t>
      </w:r>
      <w:r>
        <w:rPr>
          <w:rFonts w:ascii="Arial"/>
          <w:color w:val="231F20"/>
          <w:spacing w:val="18"/>
          <w:sz w:val="18"/>
        </w:rPr>
        <w:t> </w:t>
      </w:r>
      <w:r>
        <w:rPr>
          <w:rFonts w:ascii="Arial"/>
          <w:color w:val="231F20"/>
          <w:sz w:val="18"/>
        </w:rPr>
        <w:t>JAPAN</w:t>
        <w:tab/>
      </w:r>
      <w:hyperlink r:id="rId18">
        <w:r>
          <w:rPr>
            <w:rFonts w:ascii="Adobe Garamond Pro"/>
            <w:color w:val="FFFFFF"/>
            <w:spacing w:val="23"/>
            <w:position w:val="2"/>
            <w:sz w:val="21"/>
          </w:rPr>
          <w:t>ww</w:t>
        </w:r>
        <w:r>
          <w:rPr>
            <w:rFonts w:ascii="Adobe Garamond Pro"/>
            <w:color w:val="FFFFFF"/>
            <w:spacing w:val="7"/>
            <w:position w:val="2"/>
            <w:sz w:val="21"/>
          </w:rPr>
          <w:t>w</w:t>
        </w:r>
        <w:r>
          <w:rPr>
            <w:rFonts w:ascii="Adobe Garamond Pro"/>
            <w:color w:val="FFFFFF"/>
            <w:spacing w:val="23"/>
            <w:position w:val="2"/>
            <w:sz w:val="21"/>
          </w:rPr>
          <w:t>.tamaya-technics.co</w:t>
        </w:r>
        <w:r>
          <w:rPr>
            <w:rFonts w:ascii="Adobe Garamond Pro"/>
            <w:color w:val="FFFFFF"/>
            <w:position w:val="2"/>
            <w:sz w:val="21"/>
          </w:rPr>
          <w:t>m</w:t>
        </w:r>
        <w:r>
          <w:rPr>
            <w:rFonts w:ascii="Adobe Garamond Pro"/>
            <w:color w:val="FFFFFF"/>
            <w:spacing w:val="-29"/>
            <w:position w:val="2"/>
            <w:sz w:val="21"/>
          </w:rPr>
          <w:t> </w:t>
        </w:r>
        <w:r>
          <w:rPr>
            <w:rFonts w:ascii="Adobe Garamond Pro"/>
            <w:sz w:val="21"/>
          </w:rPr>
        </w:r>
      </w:hyperlink>
    </w:p>
    <w:sectPr>
      <w:type w:val="continuous"/>
      <w:pgSz w:w="11900" w:h="16840"/>
      <w:pgMar w:top="720" w:bottom="28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Adobe Garamond Pro">
    <w:altName w:val="Adobe Garamond Pro"/>
    <w:charset w:val="0"/>
    <w:family w:val="roman"/>
    <w:pitch w:val="variable"/>
  </w:font>
  <w:font w:name="Kozuka Mincho Pro B">
    <w:altName w:val="Kozuka Mincho Pro B"/>
    <w:charset w:val="80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■"/>
      <w:lvlJc w:val="left"/>
      <w:pPr>
        <w:ind w:left="278" w:hanging="167"/>
      </w:pPr>
      <w:rPr>
        <w:rFonts w:hint="default" w:ascii="Kozuka Mincho Pro B" w:hAnsi="Kozuka Mincho Pro B" w:eastAsia="Kozuka Mincho Pro B"/>
        <w:b/>
        <w:bCs/>
        <w:color w:val="231F20"/>
        <w:w w:val="101"/>
        <w:sz w:val="14"/>
        <w:szCs w:val="14"/>
      </w:rPr>
    </w:lvl>
    <w:lvl w:ilvl="1">
      <w:start w:val="1"/>
      <w:numFmt w:val="bullet"/>
      <w:lvlText w:val="•"/>
      <w:lvlJc w:val="left"/>
      <w:pPr>
        <w:ind w:left="6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8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1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53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1"/>
      <w:ind w:left="108"/>
    </w:pPr>
    <w:rPr>
      <w:rFonts w:ascii="Adobe Garamond Pro" w:hAnsi="Adobe Garamond Pro" w:eastAsia="Adobe Garamond Pro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tamaya-technics.com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2021-02-26T12:34:39Z</dcterms:created>
  <dcterms:modified xsi:type="dcterms:W3CDTF">2021-02-26T12:34:39Z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2021-02-26T00:00:00Z</vt:filetime>
  </property>
</Properties>
</file>